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19F5E" w14:textId="0D28D7C2" w:rsidR="00F90D4D" w:rsidRDefault="00DC1D81" w:rsidP="00F90D4D">
      <w:pPr>
        <w:pStyle w:val="SmallSans"/>
        <w:rPr>
          <w:lang w:val="en-NZ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72576" behindDoc="1" locked="0" layoutInCell="1" allowOverlap="1" wp14:anchorId="08B51C0D" wp14:editId="3B7768B9">
            <wp:simplePos x="0" y="0"/>
            <wp:positionH relativeFrom="column">
              <wp:posOffset>-180340</wp:posOffset>
            </wp:positionH>
            <wp:positionV relativeFrom="paragraph">
              <wp:posOffset>-128905</wp:posOffset>
            </wp:positionV>
            <wp:extent cx="6838315" cy="1387475"/>
            <wp:effectExtent l="0" t="0" r="635" b="3175"/>
            <wp:wrapThrough wrapText="bothSides">
              <wp:wrapPolygon edited="0">
                <wp:start x="0" y="0"/>
                <wp:lineTo x="0" y="21353"/>
                <wp:lineTo x="120" y="21353"/>
                <wp:lineTo x="1384" y="14235"/>
                <wp:lineTo x="11674" y="14235"/>
                <wp:lineTo x="20639" y="12159"/>
                <wp:lineTo x="20639" y="9490"/>
                <wp:lineTo x="21060" y="4745"/>
                <wp:lineTo x="21542" y="593"/>
                <wp:lineTo x="21542" y="0"/>
                <wp:lineTo x="0" y="0"/>
              </wp:wrapPolygon>
            </wp:wrapThrough>
            <wp:docPr id="17" name="Picture 17" descr="Header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_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BD707" w14:textId="52226927" w:rsidR="0054378D" w:rsidRPr="00297A74" w:rsidRDefault="0054378D" w:rsidP="005903C6">
      <w:pPr>
        <w:pStyle w:val="SmallSans"/>
        <w:rPr>
          <w:sz w:val="10"/>
          <w:szCs w:val="10"/>
          <w:lang w:val="en-NZ"/>
        </w:rPr>
      </w:pPr>
    </w:p>
    <w:p w14:paraId="51350760" w14:textId="77777777" w:rsidR="003B0E4B" w:rsidRDefault="003B0E4B" w:rsidP="005903C6">
      <w:pPr>
        <w:pStyle w:val="SmallSans"/>
        <w:rPr>
          <w:lang w:val="en-NZ"/>
        </w:rPr>
      </w:pPr>
    </w:p>
    <w:p w14:paraId="7A68D3ED" w14:textId="77777777" w:rsidR="00C70462" w:rsidRDefault="00C70462" w:rsidP="00B07892">
      <w:pPr>
        <w:pStyle w:val="SmallSans"/>
        <w:ind w:left="360"/>
        <w:rPr>
          <w:b/>
          <w:color w:val="1F497D"/>
          <w:sz w:val="28"/>
          <w:lang w:val="en-NZ"/>
        </w:rPr>
      </w:pPr>
    </w:p>
    <w:p w14:paraId="2EBEAC30" w14:textId="77777777" w:rsidR="00CF0BBB" w:rsidRDefault="00CF0BBB" w:rsidP="005903C6">
      <w:pPr>
        <w:pStyle w:val="SmallSans"/>
        <w:rPr>
          <w:sz w:val="14"/>
          <w:lang w:val="en-NZ"/>
        </w:rPr>
      </w:pPr>
    </w:p>
    <w:p w14:paraId="16F3A81E" w14:textId="032364F7" w:rsidR="00167EC4" w:rsidRDefault="00167EC4" w:rsidP="00167EC4">
      <w:pPr>
        <w:rPr>
          <w:b/>
          <w:color w:val="00B0F0"/>
        </w:rPr>
      </w:pPr>
      <w:r w:rsidRPr="00FF4883">
        <w:rPr>
          <w:b/>
          <w:color w:val="00B0F0"/>
        </w:rPr>
        <w:t xml:space="preserve">LEARN - </w:t>
      </w:r>
      <w:r w:rsidRPr="00FF4883">
        <w:rPr>
          <w:b/>
          <w:caps/>
          <w:color w:val="00B0F0"/>
        </w:rPr>
        <w:t xml:space="preserve">Creating your new </w:t>
      </w:r>
      <w:proofErr w:type="gramStart"/>
      <w:r w:rsidRPr="00FF4883">
        <w:rPr>
          <w:b/>
          <w:caps/>
          <w:color w:val="00B0F0"/>
        </w:rPr>
        <w:t>account</w:t>
      </w:r>
      <w:r w:rsidRPr="00FF4883">
        <w:rPr>
          <w:b/>
          <w:color w:val="00B0F0"/>
        </w:rPr>
        <w:t xml:space="preserve"> </w:t>
      </w:r>
      <w:r>
        <w:rPr>
          <w:b/>
          <w:color w:val="00B0F0"/>
        </w:rPr>
        <w:t xml:space="preserve"> (</w:t>
      </w:r>
      <w:proofErr w:type="gramEnd"/>
      <w:r>
        <w:rPr>
          <w:b/>
          <w:color w:val="00B0F0"/>
        </w:rPr>
        <w:t>NDHB employees</w:t>
      </w:r>
      <w:r w:rsidR="00C53462">
        <w:rPr>
          <w:b/>
          <w:color w:val="00B0F0"/>
        </w:rPr>
        <w:t xml:space="preserve"> and authenticated partners</w:t>
      </w:r>
      <w:r>
        <w:rPr>
          <w:b/>
          <w:color w:val="00B0F0"/>
        </w:rPr>
        <w:t>)</w:t>
      </w:r>
    </w:p>
    <w:p w14:paraId="65526138" w14:textId="77777777" w:rsidR="00C53462" w:rsidRDefault="00C53462" w:rsidP="00167EC4">
      <w:pPr>
        <w:rPr>
          <w:b/>
          <w:color w:val="00B0F0"/>
        </w:rPr>
      </w:pPr>
    </w:p>
    <w:p w14:paraId="2468A0F3" w14:textId="5CF34A90" w:rsidR="00C53462" w:rsidRPr="00981E65" w:rsidRDefault="00C53462" w:rsidP="00167EC4">
      <w:pPr>
        <w:rPr>
          <w:b/>
          <w:color w:val="00B0F0"/>
        </w:rPr>
      </w:pPr>
      <w:r>
        <w:rPr>
          <w:b/>
          <w:color w:val="00B0F0"/>
        </w:rPr>
        <w:t xml:space="preserve">Authenticated partners are: </w:t>
      </w:r>
      <w:proofErr w:type="spellStart"/>
      <w:r>
        <w:rPr>
          <w:b/>
          <w:color w:val="00B0F0"/>
        </w:rPr>
        <w:t>NorthTec</w:t>
      </w:r>
      <w:proofErr w:type="spellEnd"/>
      <w:r>
        <w:rPr>
          <w:b/>
          <w:color w:val="00B0F0"/>
        </w:rPr>
        <w:t xml:space="preserve">, North Haven Hospice, </w:t>
      </w:r>
      <w:proofErr w:type="spellStart"/>
      <w:r>
        <w:rPr>
          <w:b/>
          <w:color w:val="00B0F0"/>
        </w:rPr>
        <w:t>etc</w:t>
      </w:r>
      <w:proofErr w:type="spellEnd"/>
    </w:p>
    <w:p w14:paraId="1C85325C" w14:textId="0C082789" w:rsidR="00167EC4" w:rsidRDefault="00167EC4" w:rsidP="00167E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1"/>
        <w:gridCol w:w="6969"/>
      </w:tblGrid>
      <w:tr w:rsidR="00167EC4" w:rsidRPr="00611ECB" w14:paraId="62C579D4" w14:textId="77777777" w:rsidTr="005D27F3">
        <w:tc>
          <w:tcPr>
            <w:tcW w:w="3451" w:type="dxa"/>
          </w:tcPr>
          <w:p w14:paraId="3CE9B463" w14:textId="77777777" w:rsidR="00167EC4" w:rsidRPr="00611ECB" w:rsidRDefault="00167EC4" w:rsidP="00843E2F">
            <w:pPr>
              <w:rPr>
                <w:rFonts w:ascii="Arial" w:hAnsi="Arial" w:cs="Arial"/>
              </w:rPr>
            </w:pPr>
          </w:p>
          <w:p w14:paraId="6CB9FFF2" w14:textId="77777777" w:rsidR="00167EC4" w:rsidRPr="00611ECB" w:rsidRDefault="00167EC4" w:rsidP="00843E2F">
            <w:pPr>
              <w:rPr>
                <w:rFonts w:ascii="Arial" w:hAnsi="Arial" w:cs="Arial"/>
              </w:rPr>
            </w:pPr>
            <w:r w:rsidRPr="00611ECB">
              <w:rPr>
                <w:rFonts w:ascii="Arial" w:hAnsi="Arial" w:cs="Arial"/>
              </w:rPr>
              <w:t>From Staff Central click on either of the links,</w:t>
            </w:r>
          </w:p>
          <w:p w14:paraId="369CD9C8" w14:textId="77777777" w:rsidR="00167EC4" w:rsidRPr="00611ECB" w:rsidRDefault="00167EC4" w:rsidP="00843E2F">
            <w:pPr>
              <w:rPr>
                <w:rFonts w:ascii="Arial" w:hAnsi="Arial" w:cs="Arial"/>
              </w:rPr>
            </w:pPr>
          </w:p>
          <w:p w14:paraId="3A5B92AA" w14:textId="77777777" w:rsidR="00167EC4" w:rsidRPr="00611ECB" w:rsidRDefault="00167EC4" w:rsidP="00843E2F">
            <w:pPr>
              <w:rPr>
                <w:rFonts w:ascii="Arial" w:hAnsi="Arial" w:cs="Arial"/>
              </w:rPr>
            </w:pPr>
            <w:r w:rsidRPr="00611ECB">
              <w:rPr>
                <w:rFonts w:ascii="Arial" w:hAnsi="Arial" w:cs="Arial"/>
              </w:rPr>
              <w:t>Alternatively click on this hyper link</w:t>
            </w:r>
          </w:p>
          <w:p w14:paraId="661668C2" w14:textId="270FCB7A" w:rsidR="00167EC4" w:rsidRPr="00611ECB" w:rsidRDefault="00410DE9" w:rsidP="00843E2F">
            <w:pPr>
              <w:rPr>
                <w:rFonts w:ascii="Arial" w:hAnsi="Arial" w:cs="Arial"/>
              </w:rPr>
            </w:pPr>
            <w:hyperlink r:id="rId10" w:history="1">
              <w:r w:rsidR="00A807FE" w:rsidRPr="00A807FE">
                <w:rPr>
                  <w:rStyle w:val="Hyperlink"/>
                  <w:rFonts w:ascii="Arial" w:hAnsi="Arial" w:cs="Arial"/>
                </w:rPr>
                <w:t xml:space="preserve">Northland </w:t>
              </w:r>
              <w:r w:rsidR="00167EC4" w:rsidRPr="00A807FE">
                <w:rPr>
                  <w:rStyle w:val="Hyperlink"/>
                  <w:rFonts w:ascii="Arial" w:hAnsi="Arial" w:cs="Arial"/>
                </w:rPr>
                <w:t xml:space="preserve"> LEARN</w:t>
              </w:r>
            </w:hyperlink>
          </w:p>
          <w:p w14:paraId="04BDD4FD" w14:textId="77777777" w:rsidR="00167EC4" w:rsidRPr="00611ECB" w:rsidRDefault="00167EC4" w:rsidP="00843E2F">
            <w:pPr>
              <w:rPr>
                <w:rFonts w:ascii="Arial" w:hAnsi="Arial" w:cs="Arial"/>
              </w:rPr>
            </w:pPr>
          </w:p>
          <w:p w14:paraId="01A0A0B7" w14:textId="41389B16" w:rsidR="00167EC4" w:rsidRPr="00611ECB" w:rsidRDefault="00DC1D81" w:rsidP="00843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in Find Courses for Northland DHB</w:t>
            </w:r>
          </w:p>
        </w:tc>
        <w:tc>
          <w:tcPr>
            <w:tcW w:w="6969" w:type="dxa"/>
          </w:tcPr>
          <w:p w14:paraId="0A4245CE" w14:textId="1D8BCD7E" w:rsidR="00167EC4" w:rsidRDefault="00410DE9" w:rsidP="00843E2F">
            <w:p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FE81F2" wp14:editId="17E35E14">
                      <wp:simplePos x="0" y="0"/>
                      <wp:positionH relativeFrom="column">
                        <wp:posOffset>2865948</wp:posOffset>
                      </wp:positionH>
                      <wp:positionV relativeFrom="paragraph">
                        <wp:posOffset>154416</wp:posOffset>
                      </wp:positionV>
                      <wp:extent cx="340995" cy="349858"/>
                      <wp:effectExtent l="0" t="0" r="20955" b="1270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" cy="34985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26" style="position:absolute;margin-left:225.65pt;margin-top:12.15pt;width:26.85pt;height:2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              </w:t>
            </w:r>
          </w:p>
          <w:p w14:paraId="72AE757F" w14:textId="37EC5C11" w:rsidR="00410DE9" w:rsidRPr="00611ECB" w:rsidRDefault="00410DE9" w:rsidP="00843E2F">
            <w:pPr>
              <w:rPr>
                <w:rFonts w:ascii="Arial" w:hAnsi="Arial" w:cs="Arial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94DB4F" wp14:editId="5DA1FCF8">
                      <wp:simplePos x="0" y="0"/>
                      <wp:positionH relativeFrom="column">
                        <wp:posOffset>3032926</wp:posOffset>
                      </wp:positionH>
                      <wp:positionV relativeFrom="paragraph">
                        <wp:posOffset>384672</wp:posOffset>
                      </wp:positionV>
                      <wp:extent cx="174017" cy="1606163"/>
                      <wp:effectExtent l="76200" t="38100" r="35560" b="13335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4017" cy="1606163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7" o:spid="_x0000_s1026" type="#_x0000_t32" style="position:absolute;margin-left:238.8pt;margin-top:30.3pt;width:13.7pt;height:126.4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" strokecolor="red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D15BF8" wp14:editId="06BB4606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1990725</wp:posOffset>
                      </wp:positionV>
                      <wp:extent cx="2170430" cy="285115"/>
                      <wp:effectExtent l="38100" t="0" r="20320" b="95885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0430" cy="28511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5" o:spid="_x0000_s1026" type="#_x0000_t32" style="position:absolute;margin-left:81.55pt;margin-top:156.75pt;width:170.9pt;height:22.4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" strokecolor="red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B093A9" wp14:editId="760E593A">
                      <wp:simplePos x="0" y="0"/>
                      <wp:positionH relativeFrom="column">
                        <wp:posOffset>242019</wp:posOffset>
                      </wp:positionH>
                      <wp:positionV relativeFrom="paragraph">
                        <wp:posOffset>2229375</wp:posOffset>
                      </wp:positionV>
                      <wp:extent cx="762800" cy="150743"/>
                      <wp:effectExtent l="0" t="0" r="18415" b="2095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800" cy="15074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6" style="position:absolute;margin-left:19.05pt;margin-top:175.55pt;width:60.05pt;height:1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         </w:t>
            </w:r>
            <w:r>
              <w:rPr>
                <w:noProof/>
                <w:lang w:val="en-NZ" w:eastAsia="en-NZ"/>
              </w:rPr>
              <w:drawing>
                <wp:inline distT="0" distB="0" distL="0" distR="0" wp14:anchorId="535EAB9D" wp14:editId="71EA8005">
                  <wp:extent cx="3001722" cy="2372516"/>
                  <wp:effectExtent l="0" t="0" r="8255" b="889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790" cy="2377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392BDCE1" w14:textId="414805CA" w:rsidR="00167EC4" w:rsidRPr="00611ECB" w:rsidRDefault="00167EC4" w:rsidP="00843E2F">
            <w:pPr>
              <w:rPr>
                <w:rFonts w:ascii="Arial" w:hAnsi="Arial" w:cs="Arial"/>
              </w:rPr>
            </w:pPr>
          </w:p>
        </w:tc>
      </w:tr>
      <w:tr w:rsidR="00167EC4" w:rsidRPr="00611ECB" w14:paraId="3AD46064" w14:textId="77777777" w:rsidTr="005D27F3">
        <w:tc>
          <w:tcPr>
            <w:tcW w:w="3451" w:type="dxa"/>
            <w:vAlign w:val="center"/>
          </w:tcPr>
          <w:p w14:paraId="4CDFAEE7" w14:textId="77777777" w:rsidR="00167EC4" w:rsidRPr="00611ECB" w:rsidRDefault="00167EC4" w:rsidP="00DC1D81">
            <w:pPr>
              <w:jc w:val="center"/>
              <w:rPr>
                <w:rFonts w:ascii="Arial" w:hAnsi="Arial" w:cs="Arial"/>
              </w:rPr>
            </w:pPr>
          </w:p>
          <w:p w14:paraId="68BAAEA8" w14:textId="77777777" w:rsidR="00DC1D81" w:rsidRDefault="00167EC4" w:rsidP="00DC1D81">
            <w:pPr>
              <w:jc w:val="center"/>
              <w:rPr>
                <w:rFonts w:ascii="Arial" w:hAnsi="Arial" w:cs="Arial"/>
              </w:rPr>
            </w:pPr>
            <w:r w:rsidRPr="00611ECB">
              <w:rPr>
                <w:rFonts w:ascii="Arial" w:hAnsi="Arial" w:cs="Arial"/>
              </w:rPr>
              <w:t>Click on the</w:t>
            </w:r>
          </w:p>
          <w:p w14:paraId="7D41194A" w14:textId="1A41C382" w:rsidR="00DC1D81" w:rsidRDefault="00167EC4" w:rsidP="00DC1D81">
            <w:pPr>
              <w:jc w:val="center"/>
              <w:rPr>
                <w:rFonts w:ascii="Arial" w:hAnsi="Arial" w:cs="Arial"/>
              </w:rPr>
            </w:pPr>
            <w:r w:rsidRPr="00611ECB">
              <w:rPr>
                <w:rFonts w:ascii="Arial" w:hAnsi="Arial" w:cs="Arial"/>
                <w:noProof/>
                <w:lang w:val="en-NZ" w:eastAsia="en-NZ"/>
              </w:rPr>
              <w:drawing>
                <wp:inline distT="0" distB="0" distL="0" distR="0" wp14:anchorId="11102E15" wp14:editId="34C4A390">
                  <wp:extent cx="704850" cy="476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45BB8B" w14:textId="457433F4" w:rsidR="00167EC4" w:rsidRPr="00611ECB" w:rsidRDefault="00167EC4" w:rsidP="00DC1D81">
            <w:pPr>
              <w:jc w:val="center"/>
              <w:rPr>
                <w:rFonts w:ascii="Arial" w:hAnsi="Arial" w:cs="Arial"/>
              </w:rPr>
            </w:pPr>
            <w:r w:rsidRPr="00611ECB">
              <w:rPr>
                <w:rFonts w:ascii="Arial" w:hAnsi="Arial" w:cs="Arial"/>
              </w:rPr>
              <w:t>button</w:t>
            </w:r>
          </w:p>
          <w:p w14:paraId="5A38A55A" w14:textId="77777777" w:rsidR="00167EC4" w:rsidRPr="00611ECB" w:rsidRDefault="00167EC4" w:rsidP="00DC1D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9" w:type="dxa"/>
          </w:tcPr>
          <w:p w14:paraId="6AFB03F9" w14:textId="54392C6B" w:rsidR="00167EC4" w:rsidRPr="00611ECB" w:rsidRDefault="00DC1D81" w:rsidP="00843E2F">
            <w:pPr>
              <w:rPr>
                <w:rFonts w:ascii="Arial" w:hAnsi="Arial" w:cs="Arial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70528" behindDoc="1" locked="0" layoutInCell="1" allowOverlap="1" wp14:anchorId="5BE9BA89" wp14:editId="69AD774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4288155" cy="1429385"/>
                  <wp:effectExtent l="0" t="0" r="0" b="0"/>
                  <wp:wrapTight wrapText="bothSides">
                    <wp:wrapPolygon edited="0">
                      <wp:start x="0" y="0"/>
                      <wp:lineTo x="0" y="21303"/>
                      <wp:lineTo x="21494" y="21303"/>
                      <wp:lineTo x="21494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8155" cy="142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27F3" w:rsidRPr="00611ECB" w14:paraId="5F945F6F" w14:textId="77777777" w:rsidTr="005D27F3">
        <w:tc>
          <w:tcPr>
            <w:tcW w:w="3451" w:type="dxa"/>
            <w:vAlign w:val="center"/>
          </w:tcPr>
          <w:p w14:paraId="18B7E0DA" w14:textId="0219B361" w:rsidR="005D27F3" w:rsidRDefault="005D27F3" w:rsidP="005D27F3">
            <w:pPr>
              <w:jc w:val="center"/>
              <w:rPr>
                <w:rFonts w:ascii="Arial" w:hAnsi="Arial" w:cs="Arial"/>
              </w:rPr>
            </w:pPr>
            <w:r w:rsidRPr="00611ECB">
              <w:rPr>
                <w:rFonts w:ascii="Arial" w:hAnsi="Arial" w:cs="Arial"/>
              </w:rPr>
              <w:t>Click on the</w:t>
            </w:r>
            <w:r w:rsidR="00823A64" w:rsidRPr="00611ECB">
              <w:rPr>
                <w:rFonts w:ascii="Arial" w:hAnsi="Arial" w:cs="Arial"/>
                <w:noProof/>
                <w:lang w:val="en-NZ" w:eastAsia="en-NZ"/>
              </w:rPr>
              <w:drawing>
                <wp:inline distT="0" distB="0" distL="0" distR="0" wp14:anchorId="2F034B82" wp14:editId="2C7487B5">
                  <wp:extent cx="1438275" cy="32385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11ECB">
              <w:rPr>
                <w:rFonts w:ascii="Arial" w:hAnsi="Arial" w:cs="Arial"/>
              </w:rPr>
              <w:t xml:space="preserve"> </w:t>
            </w:r>
          </w:p>
          <w:p w14:paraId="7C3D7E2F" w14:textId="6139C736" w:rsidR="005D27F3" w:rsidRPr="00611ECB" w:rsidRDefault="005D27F3" w:rsidP="005D27F3">
            <w:pPr>
              <w:jc w:val="center"/>
              <w:rPr>
                <w:rFonts w:ascii="Arial" w:hAnsi="Arial" w:cs="Arial"/>
              </w:rPr>
            </w:pPr>
            <w:r w:rsidRPr="00611ECB">
              <w:rPr>
                <w:rFonts w:ascii="Arial" w:hAnsi="Arial" w:cs="Arial"/>
              </w:rPr>
              <w:t>button</w:t>
            </w:r>
          </w:p>
        </w:tc>
        <w:tc>
          <w:tcPr>
            <w:tcW w:w="6969" w:type="dxa"/>
          </w:tcPr>
          <w:p w14:paraId="009C4F6B" w14:textId="73FB7BA2" w:rsidR="005D27F3" w:rsidRDefault="005D27F3" w:rsidP="00843E2F">
            <w:pPr>
              <w:rPr>
                <w:noProof/>
                <w:lang w:val="en-NZ" w:eastAsia="en-NZ"/>
              </w:rPr>
            </w:pPr>
            <w:r w:rsidRPr="00611ECB">
              <w:rPr>
                <w:rFonts w:ascii="Arial" w:hAnsi="Arial" w:cs="Arial"/>
                <w:noProof/>
                <w:lang w:val="en-NZ" w:eastAsia="en-NZ"/>
              </w:rPr>
              <w:drawing>
                <wp:anchor distT="0" distB="0" distL="114300" distR="114300" simplePos="0" relativeHeight="251674624" behindDoc="1" locked="0" layoutInCell="1" allowOverlap="1" wp14:anchorId="65C1E1EE" wp14:editId="3B6E6DB7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130175</wp:posOffset>
                  </wp:positionV>
                  <wp:extent cx="4018915" cy="1597660"/>
                  <wp:effectExtent l="0" t="0" r="635" b="2540"/>
                  <wp:wrapTight wrapText="bothSides">
                    <wp:wrapPolygon edited="0">
                      <wp:start x="0" y="0"/>
                      <wp:lineTo x="0" y="21377"/>
                      <wp:lineTo x="21501" y="21377"/>
                      <wp:lineTo x="21501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277"/>
                          <a:stretch/>
                        </pic:blipFill>
                        <pic:spPr bwMode="auto">
                          <a:xfrm>
                            <a:off x="0" y="0"/>
                            <a:ext cx="4018915" cy="1597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73CED7" w14:textId="77777777" w:rsidR="005D27F3" w:rsidRDefault="005D27F3" w:rsidP="00843E2F">
            <w:pPr>
              <w:rPr>
                <w:noProof/>
                <w:lang w:val="en-NZ" w:eastAsia="en-NZ"/>
              </w:rPr>
            </w:pPr>
          </w:p>
          <w:p w14:paraId="73D2BAE9" w14:textId="77777777" w:rsidR="005D27F3" w:rsidRDefault="005D27F3" w:rsidP="00843E2F">
            <w:pPr>
              <w:rPr>
                <w:noProof/>
                <w:lang w:val="en-NZ" w:eastAsia="en-NZ"/>
              </w:rPr>
            </w:pPr>
          </w:p>
          <w:p w14:paraId="76596E4F" w14:textId="77777777" w:rsidR="005D27F3" w:rsidRDefault="005D27F3" w:rsidP="00843E2F">
            <w:pPr>
              <w:rPr>
                <w:noProof/>
                <w:lang w:val="en-NZ" w:eastAsia="en-NZ"/>
              </w:rPr>
            </w:pPr>
          </w:p>
          <w:p w14:paraId="5FE9BBAB" w14:textId="77777777" w:rsidR="005D27F3" w:rsidRDefault="005D27F3" w:rsidP="00843E2F">
            <w:pPr>
              <w:rPr>
                <w:noProof/>
                <w:lang w:val="en-NZ" w:eastAsia="en-NZ"/>
              </w:rPr>
            </w:pPr>
          </w:p>
          <w:p w14:paraId="24D16969" w14:textId="77777777" w:rsidR="005D27F3" w:rsidRDefault="005D27F3" w:rsidP="00843E2F">
            <w:pPr>
              <w:rPr>
                <w:noProof/>
                <w:lang w:val="en-NZ" w:eastAsia="en-NZ"/>
              </w:rPr>
            </w:pPr>
          </w:p>
          <w:p w14:paraId="10C5B644" w14:textId="77777777" w:rsidR="005D27F3" w:rsidRDefault="005D27F3" w:rsidP="00843E2F">
            <w:pPr>
              <w:rPr>
                <w:noProof/>
                <w:lang w:val="en-NZ" w:eastAsia="en-NZ"/>
              </w:rPr>
            </w:pPr>
          </w:p>
          <w:p w14:paraId="0BEE0F5F" w14:textId="77777777" w:rsidR="005D27F3" w:rsidRDefault="005D27F3" w:rsidP="00843E2F">
            <w:pPr>
              <w:rPr>
                <w:noProof/>
                <w:lang w:val="en-NZ" w:eastAsia="en-NZ"/>
              </w:rPr>
            </w:pPr>
          </w:p>
          <w:p w14:paraId="46D0599F" w14:textId="77777777" w:rsidR="005D27F3" w:rsidRDefault="005D27F3" w:rsidP="00843E2F">
            <w:pPr>
              <w:rPr>
                <w:noProof/>
                <w:lang w:val="en-NZ" w:eastAsia="en-NZ"/>
              </w:rPr>
            </w:pPr>
          </w:p>
          <w:p w14:paraId="420B05BF" w14:textId="77777777" w:rsidR="005D27F3" w:rsidRDefault="005D27F3" w:rsidP="00843E2F">
            <w:pPr>
              <w:rPr>
                <w:noProof/>
                <w:lang w:val="en-NZ" w:eastAsia="en-NZ"/>
              </w:rPr>
            </w:pPr>
          </w:p>
          <w:p w14:paraId="5E1ED313" w14:textId="2EC26DCF" w:rsidR="005D27F3" w:rsidRDefault="005D27F3" w:rsidP="00843E2F">
            <w:pPr>
              <w:rPr>
                <w:noProof/>
                <w:lang w:val="en-NZ" w:eastAsia="en-NZ"/>
              </w:rPr>
            </w:pPr>
          </w:p>
        </w:tc>
      </w:tr>
    </w:tbl>
    <w:p w14:paraId="12BE3CDD" w14:textId="5D3689F8" w:rsidR="00167EC4" w:rsidRDefault="00981E65" w:rsidP="00167EC4"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92DFC23" wp14:editId="34097838">
                <wp:simplePos x="0" y="0"/>
                <wp:positionH relativeFrom="column">
                  <wp:posOffset>5055870</wp:posOffset>
                </wp:positionH>
                <wp:positionV relativeFrom="page">
                  <wp:posOffset>9087485</wp:posOffset>
                </wp:positionV>
                <wp:extent cx="1281600" cy="1026000"/>
                <wp:effectExtent l="0" t="0" r="0" b="3175"/>
                <wp:wrapTight wrapText="bothSides">
                  <wp:wrapPolygon edited="0">
                    <wp:start x="0" y="0"/>
                    <wp:lineTo x="0" y="19259"/>
                    <wp:lineTo x="642" y="21266"/>
                    <wp:lineTo x="20551" y="21266"/>
                    <wp:lineTo x="21193" y="19259"/>
                    <wp:lineTo x="21193" y="0"/>
                    <wp:lineTo x="0" y="0"/>
                  </wp:wrapPolygon>
                </wp:wrapTight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1600" cy="1026000"/>
                          <a:chOff x="0" y="0"/>
                          <a:chExt cx="1280160" cy="1025718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9064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62" y="803081"/>
                            <a:ext cx="1121133" cy="222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98.1pt;margin-top:715.55pt;width:100.9pt;height:80.8pt;z-index:251667456;mso-position-vertical-relative:page;mso-width-relative:margin;mso-height-relative:margin" coordsize="12801,10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2801;height:9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Z1ZXBAAAA2gAAAA8AAABkcnMvZG93bnJldi54bWxEj1FrwjAUhd8H+w/hDnxb0405lmqUzaHs&#10;SVn1B1yaa1NtbkoTtf57MxD2eDjnfIcznQ+uFWfqQ+NZw0uWgyCuvGm41rDbLp8/QISIbLD1TBqu&#10;FGA+e3yYYmH8hX/pXMZaJAiHAjXYGLtCylBZchgy3xEnb+97hzHJvpamx0uCu1a+5vm7dNhwWrDY&#10;0cJSdSxPTsNKKfvNm3F4+5LDwZaVWpNXWo+ehs8JiEhD/A/f2z9Gg4K/K+kGyN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EZ1ZXBAAAA2gAAAA8AAAAAAAAAAAAAAAAAnwIA&#10;AGRycy9kb3ducmV2LnhtbFBLBQYAAAAABAAEAPcAAACNAwAAAAA=&#10;">
                  <v:imagedata r:id="rId20" o:title=""/>
                  <v:path arrowok="t"/>
                </v:shape>
                <v:shape id="Picture 22" o:spid="_x0000_s1028" type="#_x0000_t75" style="position:absolute;left:715;top:8030;width:11211;height:2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zVe7EAAAA2wAAAA8AAABkcnMvZG93bnJldi54bWxEj8FqwzAQRO+F/oPYQG+NHNO4rhslNAVD&#10;T6mT5gMWa2OZWCtjKY7791Ug0OMwM2+Y1WaynRhp8K1jBYt5AoK4drrlRsHxp3zOQfiArLFzTAp+&#10;ycNm/fiwwkK7K+9pPIRGRAj7AhWYEPpCSl8bsujnrieO3skNFkOUQyP1gNcIt51MkySTFluOCwZ7&#10;+jRUnw8Xq6B8y878Wmbf211V5WH5Mh5zc1LqaTZ9vIMINIX/8L39pRWkKdy+xB8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zVe7EAAAA2wAAAA8AAAAAAAAAAAAAAAAA&#10;nwIAAGRycy9kb3ducmV2LnhtbFBLBQYAAAAABAAEAPcAAACQAwAAAAA=&#10;">
                  <v:imagedata r:id="rId21" o:title=""/>
                  <v:path arrowok="t"/>
                </v:shape>
                <w10:wrap type="tight" anchory="page"/>
              </v:group>
            </w:pict>
          </mc:Fallback>
        </mc:AlternateContent>
      </w:r>
    </w:p>
    <w:p w14:paraId="2731B238" w14:textId="73990BAC" w:rsidR="00167EC4" w:rsidRDefault="00167EC4" w:rsidP="00167EC4"/>
    <w:p w14:paraId="6968F65C" w14:textId="77777777" w:rsidR="000C06CF" w:rsidRDefault="000C06CF" w:rsidP="00167EC4"/>
    <w:p w14:paraId="7AC01E1B" w14:textId="77777777" w:rsidR="000C06CF" w:rsidRDefault="000C06CF" w:rsidP="00167EC4"/>
    <w:p w14:paraId="388ED035" w14:textId="77777777" w:rsidR="00167EC4" w:rsidRDefault="00167EC4" w:rsidP="00167EC4"/>
    <w:p w14:paraId="57A0D2F7" w14:textId="584153BE" w:rsidR="00167EC4" w:rsidRDefault="00167EC4" w:rsidP="00167EC4"/>
    <w:p w14:paraId="4FCA288B" w14:textId="77777777" w:rsidR="00167EC4" w:rsidRDefault="00167EC4" w:rsidP="00167EC4"/>
    <w:p w14:paraId="72203A11" w14:textId="77777777" w:rsidR="00981E65" w:rsidRDefault="00981E65" w:rsidP="00167E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1"/>
        <w:gridCol w:w="5619"/>
      </w:tblGrid>
      <w:tr w:rsidR="00410DE9" w:rsidRPr="00611ECB" w14:paraId="753420FC" w14:textId="77777777" w:rsidTr="00981E65">
        <w:tc>
          <w:tcPr>
            <w:tcW w:w="4801" w:type="dxa"/>
          </w:tcPr>
          <w:p w14:paraId="59D64E21" w14:textId="77777777" w:rsidR="00167EC4" w:rsidRPr="00611ECB" w:rsidRDefault="00167EC4" w:rsidP="00843E2F">
            <w:pPr>
              <w:rPr>
                <w:rFonts w:ascii="Arial" w:hAnsi="Arial" w:cs="Arial"/>
              </w:rPr>
            </w:pPr>
          </w:p>
          <w:p w14:paraId="0D802FC4" w14:textId="4D9D331F" w:rsidR="00167EC4" w:rsidRPr="00611ECB" w:rsidRDefault="00167EC4" w:rsidP="00843E2F">
            <w:pPr>
              <w:rPr>
                <w:rFonts w:ascii="Arial" w:hAnsi="Arial" w:cs="Arial"/>
              </w:rPr>
            </w:pPr>
            <w:r w:rsidRPr="00611ECB">
              <w:rPr>
                <w:rFonts w:ascii="Arial" w:hAnsi="Arial" w:cs="Arial"/>
              </w:rPr>
              <w:t xml:space="preserve">For </w:t>
            </w:r>
            <w:r w:rsidR="00DC1D81">
              <w:rPr>
                <w:rFonts w:ascii="Arial" w:hAnsi="Arial" w:cs="Arial"/>
              </w:rPr>
              <w:t>our organisation</w:t>
            </w:r>
            <w:r w:rsidRPr="00611ECB">
              <w:rPr>
                <w:rFonts w:ascii="Arial" w:hAnsi="Arial" w:cs="Arial"/>
              </w:rPr>
              <w:t xml:space="preserve"> users, you</w:t>
            </w:r>
            <w:r w:rsidR="00C53462">
              <w:rPr>
                <w:rFonts w:ascii="Arial" w:hAnsi="Arial" w:cs="Arial"/>
              </w:rPr>
              <w:t>r</w:t>
            </w:r>
            <w:r w:rsidRPr="00611ECB">
              <w:rPr>
                <w:rFonts w:ascii="Arial" w:hAnsi="Arial" w:cs="Arial"/>
              </w:rPr>
              <w:t xml:space="preserve"> </w:t>
            </w:r>
            <w:r w:rsidR="00C53462">
              <w:rPr>
                <w:rFonts w:ascii="Arial" w:hAnsi="Arial" w:cs="Arial"/>
              </w:rPr>
              <w:t xml:space="preserve">work or student </w:t>
            </w:r>
            <w:r w:rsidRPr="00611ECB">
              <w:rPr>
                <w:rFonts w:ascii="Arial" w:hAnsi="Arial" w:cs="Arial"/>
              </w:rPr>
              <w:t>email address is now your username</w:t>
            </w:r>
          </w:p>
          <w:p w14:paraId="09B53BA3" w14:textId="77777777" w:rsidR="00167EC4" w:rsidRPr="00611ECB" w:rsidRDefault="00167EC4" w:rsidP="00843E2F">
            <w:pPr>
              <w:rPr>
                <w:rFonts w:ascii="Arial" w:hAnsi="Arial" w:cs="Arial"/>
              </w:rPr>
            </w:pPr>
          </w:p>
          <w:p w14:paraId="08BD8FFE" w14:textId="77777777" w:rsidR="00167EC4" w:rsidRDefault="00167EC4" w:rsidP="00843E2F">
            <w:pPr>
              <w:rPr>
                <w:rFonts w:ascii="Arial" w:hAnsi="Arial" w:cs="Arial"/>
              </w:rPr>
            </w:pPr>
            <w:r w:rsidRPr="00611ECB">
              <w:rPr>
                <w:rFonts w:ascii="Arial" w:hAnsi="Arial" w:cs="Arial"/>
              </w:rPr>
              <w:t xml:space="preserve">e.g. </w:t>
            </w:r>
            <w:hyperlink r:id="rId22" w:history="1">
              <w:r w:rsidRPr="00611ECB">
                <w:rPr>
                  <w:rStyle w:val="Hyperlink"/>
                  <w:rFonts w:ascii="Arial" w:hAnsi="Arial" w:cs="Arial"/>
                </w:rPr>
                <w:t>joe.bloggs@northlanddhb.org.nz</w:t>
              </w:r>
            </w:hyperlink>
            <w:r w:rsidRPr="00611ECB">
              <w:rPr>
                <w:rFonts w:ascii="Arial" w:hAnsi="Arial" w:cs="Arial"/>
              </w:rPr>
              <w:t xml:space="preserve"> is Joe’s email address and username.</w:t>
            </w:r>
          </w:p>
          <w:p w14:paraId="7EA93CA2" w14:textId="27323EBA" w:rsidR="00DC1D81" w:rsidRPr="00611ECB" w:rsidRDefault="00DC1D81" w:rsidP="00843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</w:t>
            </w:r>
            <w:hyperlink r:id="rId23" w:history="1">
              <w:r w:rsidRPr="004137DA">
                <w:rPr>
                  <w:rStyle w:val="Hyperlink"/>
                  <w:rFonts w:ascii="Arial" w:hAnsi="Arial" w:cs="Arial"/>
                </w:rPr>
                <w:t>joeb@northhavenhospice.org.nz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6B49CA74" w14:textId="77777777" w:rsidR="00167EC4" w:rsidRPr="00611ECB" w:rsidRDefault="00167EC4" w:rsidP="00843E2F">
            <w:pPr>
              <w:rPr>
                <w:rFonts w:ascii="Arial" w:hAnsi="Arial" w:cs="Arial"/>
              </w:rPr>
            </w:pPr>
          </w:p>
          <w:p w14:paraId="08E8B36A" w14:textId="77777777" w:rsidR="00167EC4" w:rsidRPr="00611ECB" w:rsidRDefault="00167EC4" w:rsidP="00843E2F">
            <w:pPr>
              <w:rPr>
                <w:rFonts w:ascii="Arial" w:hAnsi="Arial" w:cs="Arial"/>
              </w:rPr>
            </w:pPr>
            <w:r w:rsidRPr="00611ECB">
              <w:rPr>
                <w:rFonts w:ascii="Arial" w:hAnsi="Arial" w:cs="Arial"/>
              </w:rPr>
              <w:t xml:space="preserve">Enter </w:t>
            </w:r>
            <w:r w:rsidRPr="00611ECB">
              <w:rPr>
                <w:rFonts w:ascii="Arial" w:hAnsi="Arial" w:cs="Arial"/>
                <w:b/>
              </w:rPr>
              <w:t>email address</w:t>
            </w:r>
            <w:r w:rsidRPr="00611ECB">
              <w:rPr>
                <w:rFonts w:ascii="Arial" w:hAnsi="Arial" w:cs="Arial"/>
              </w:rPr>
              <w:t xml:space="preserve"> (twice) and choose a </w:t>
            </w:r>
            <w:r w:rsidRPr="00611ECB">
              <w:rPr>
                <w:rFonts w:ascii="Arial" w:hAnsi="Arial" w:cs="Arial"/>
                <w:b/>
              </w:rPr>
              <w:t>password</w:t>
            </w:r>
          </w:p>
          <w:p w14:paraId="623792F1" w14:textId="77777777" w:rsidR="00167EC4" w:rsidRPr="00611ECB" w:rsidRDefault="00167EC4" w:rsidP="00843E2F">
            <w:pPr>
              <w:rPr>
                <w:rFonts w:ascii="Arial" w:hAnsi="Arial" w:cs="Arial"/>
              </w:rPr>
            </w:pPr>
          </w:p>
          <w:p w14:paraId="090D128D" w14:textId="77777777" w:rsidR="00167EC4" w:rsidRPr="00611ECB" w:rsidRDefault="00167EC4" w:rsidP="00843E2F">
            <w:pPr>
              <w:rPr>
                <w:rFonts w:ascii="Arial" w:hAnsi="Arial" w:cs="Arial"/>
              </w:rPr>
            </w:pPr>
            <w:r w:rsidRPr="00611ECB">
              <w:rPr>
                <w:rFonts w:ascii="Arial" w:hAnsi="Arial" w:cs="Arial"/>
              </w:rPr>
              <w:t>Note: click on unmask to check that your password is correct</w:t>
            </w:r>
          </w:p>
        </w:tc>
        <w:tc>
          <w:tcPr>
            <w:tcW w:w="5619" w:type="dxa"/>
          </w:tcPr>
          <w:p w14:paraId="558D6D62" w14:textId="77777777" w:rsidR="00167EC4" w:rsidRPr="00611ECB" w:rsidRDefault="00167EC4" w:rsidP="00843E2F">
            <w:pPr>
              <w:rPr>
                <w:rFonts w:ascii="Arial" w:hAnsi="Arial" w:cs="Arial"/>
              </w:rPr>
            </w:pPr>
          </w:p>
          <w:p w14:paraId="2DAA315A" w14:textId="77777777" w:rsidR="00167EC4" w:rsidRPr="00611ECB" w:rsidRDefault="00167EC4" w:rsidP="00843E2F">
            <w:pPr>
              <w:rPr>
                <w:rFonts w:ascii="Arial" w:hAnsi="Arial" w:cs="Arial"/>
              </w:rPr>
            </w:pPr>
            <w:r w:rsidRPr="00611ECB">
              <w:rPr>
                <w:rFonts w:ascii="Arial" w:hAnsi="Arial" w:cs="Arial"/>
                <w:noProof/>
                <w:lang w:val="en-NZ" w:eastAsia="en-NZ"/>
              </w:rPr>
              <w:drawing>
                <wp:anchor distT="0" distB="0" distL="114300" distR="114300" simplePos="0" relativeHeight="251661312" behindDoc="1" locked="0" layoutInCell="1" allowOverlap="1" wp14:anchorId="4FB2565E" wp14:editId="07A82107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127000</wp:posOffset>
                  </wp:positionV>
                  <wp:extent cx="3393440" cy="1852295"/>
                  <wp:effectExtent l="0" t="0" r="0" b="0"/>
                  <wp:wrapTight wrapText="bothSides">
                    <wp:wrapPolygon edited="0">
                      <wp:start x="0" y="0"/>
                      <wp:lineTo x="0" y="21326"/>
                      <wp:lineTo x="21463" y="21326"/>
                      <wp:lineTo x="21463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206"/>
                          <a:stretch/>
                        </pic:blipFill>
                        <pic:spPr bwMode="auto">
                          <a:xfrm>
                            <a:off x="0" y="0"/>
                            <a:ext cx="3393440" cy="1852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0DE9" w:rsidRPr="00611ECB" w14:paraId="11F79B1D" w14:textId="77777777" w:rsidTr="00981E65">
        <w:tc>
          <w:tcPr>
            <w:tcW w:w="4801" w:type="dxa"/>
          </w:tcPr>
          <w:p w14:paraId="6BE254D6" w14:textId="38AF5847" w:rsidR="00167EC4" w:rsidRPr="00611ECB" w:rsidRDefault="00167EC4" w:rsidP="00843E2F">
            <w:pPr>
              <w:rPr>
                <w:rFonts w:ascii="Arial" w:hAnsi="Arial" w:cs="Arial"/>
              </w:rPr>
            </w:pPr>
          </w:p>
          <w:p w14:paraId="64DD8828" w14:textId="77777777" w:rsidR="00167EC4" w:rsidRPr="00611ECB" w:rsidRDefault="00167EC4" w:rsidP="00843E2F">
            <w:pPr>
              <w:rPr>
                <w:rFonts w:ascii="Arial" w:hAnsi="Arial" w:cs="Arial"/>
              </w:rPr>
            </w:pPr>
            <w:r w:rsidRPr="00611ECB">
              <w:rPr>
                <w:rFonts w:ascii="Arial" w:hAnsi="Arial" w:cs="Arial"/>
              </w:rPr>
              <w:t xml:space="preserve">Enter your </w:t>
            </w:r>
            <w:r w:rsidRPr="00611ECB">
              <w:rPr>
                <w:rFonts w:ascii="Arial" w:hAnsi="Arial" w:cs="Arial"/>
                <w:b/>
              </w:rPr>
              <w:t>first name, surname</w:t>
            </w:r>
            <w:r w:rsidRPr="00611ECB">
              <w:rPr>
                <w:rFonts w:ascii="Arial" w:hAnsi="Arial" w:cs="Arial"/>
              </w:rPr>
              <w:t xml:space="preserve"> and </w:t>
            </w:r>
            <w:r w:rsidRPr="00611ECB">
              <w:rPr>
                <w:rFonts w:ascii="Arial" w:hAnsi="Arial" w:cs="Arial"/>
                <w:b/>
              </w:rPr>
              <w:t>city/Town</w:t>
            </w:r>
          </w:p>
          <w:p w14:paraId="21BD4E75" w14:textId="77777777" w:rsidR="00167EC4" w:rsidRPr="00611ECB" w:rsidRDefault="00167EC4" w:rsidP="00843E2F">
            <w:pPr>
              <w:rPr>
                <w:rFonts w:ascii="Arial" w:hAnsi="Arial" w:cs="Arial"/>
              </w:rPr>
            </w:pPr>
          </w:p>
          <w:p w14:paraId="45AB4337" w14:textId="77777777" w:rsidR="000C06CF" w:rsidRDefault="000C06CF" w:rsidP="00843E2F">
            <w:pPr>
              <w:rPr>
                <w:rFonts w:ascii="Arial" w:hAnsi="Arial" w:cs="Arial"/>
                <w:b/>
              </w:rPr>
            </w:pPr>
          </w:p>
          <w:p w14:paraId="7677B5DE" w14:textId="77777777" w:rsidR="00167EC4" w:rsidRPr="00611ECB" w:rsidRDefault="00167EC4" w:rsidP="00843E2F">
            <w:pPr>
              <w:rPr>
                <w:rFonts w:ascii="Arial" w:hAnsi="Arial" w:cs="Arial"/>
              </w:rPr>
            </w:pPr>
            <w:r w:rsidRPr="00611ECB">
              <w:rPr>
                <w:rFonts w:ascii="Arial" w:hAnsi="Arial" w:cs="Arial"/>
                <w:b/>
              </w:rPr>
              <w:t>Country</w:t>
            </w:r>
            <w:r w:rsidRPr="00611ECB">
              <w:rPr>
                <w:rFonts w:ascii="Arial" w:hAnsi="Arial" w:cs="Arial"/>
              </w:rPr>
              <w:t xml:space="preserve"> is selected for you – default is New Zealand</w:t>
            </w:r>
          </w:p>
          <w:p w14:paraId="6988FDE8" w14:textId="77777777" w:rsidR="00167EC4" w:rsidRPr="00611ECB" w:rsidRDefault="00167EC4" w:rsidP="00843E2F">
            <w:pPr>
              <w:rPr>
                <w:rFonts w:ascii="Arial" w:hAnsi="Arial" w:cs="Arial"/>
              </w:rPr>
            </w:pPr>
          </w:p>
          <w:p w14:paraId="563E6A9F" w14:textId="77777777" w:rsidR="000C06CF" w:rsidRDefault="000C06CF" w:rsidP="00843E2F">
            <w:pPr>
              <w:rPr>
                <w:rFonts w:ascii="Arial" w:hAnsi="Arial" w:cs="Arial"/>
              </w:rPr>
            </w:pPr>
          </w:p>
          <w:p w14:paraId="47819BA7" w14:textId="77777777" w:rsidR="00167EC4" w:rsidRPr="00611ECB" w:rsidRDefault="00167EC4" w:rsidP="00843E2F">
            <w:pPr>
              <w:rPr>
                <w:rFonts w:ascii="Arial" w:hAnsi="Arial" w:cs="Arial"/>
              </w:rPr>
            </w:pPr>
            <w:r w:rsidRPr="00611ECB">
              <w:rPr>
                <w:rFonts w:ascii="Arial" w:hAnsi="Arial" w:cs="Arial"/>
              </w:rPr>
              <w:t xml:space="preserve">Choose </w:t>
            </w:r>
            <w:r w:rsidRPr="00611ECB">
              <w:rPr>
                <w:rFonts w:ascii="Arial" w:hAnsi="Arial" w:cs="Arial"/>
                <w:b/>
              </w:rPr>
              <w:t>Northland District Health Board</w:t>
            </w:r>
            <w:r w:rsidRPr="00611ECB">
              <w:rPr>
                <w:rFonts w:ascii="Arial" w:hAnsi="Arial" w:cs="Arial"/>
              </w:rPr>
              <w:t xml:space="preserve"> from the pick list as your organisation</w:t>
            </w:r>
          </w:p>
          <w:p w14:paraId="718A9216" w14:textId="77777777" w:rsidR="000B386D" w:rsidRDefault="000B386D" w:rsidP="00843E2F">
            <w:pPr>
              <w:rPr>
                <w:rFonts w:ascii="Arial" w:hAnsi="Arial" w:cs="Arial"/>
              </w:rPr>
            </w:pPr>
          </w:p>
          <w:p w14:paraId="6C133A65" w14:textId="77777777" w:rsidR="000B386D" w:rsidRDefault="000B386D" w:rsidP="00843E2F">
            <w:pPr>
              <w:rPr>
                <w:rFonts w:ascii="Arial" w:hAnsi="Arial" w:cs="Arial"/>
              </w:rPr>
            </w:pPr>
          </w:p>
          <w:p w14:paraId="35B9EC69" w14:textId="220C2D45" w:rsidR="00167EC4" w:rsidRDefault="00167EC4" w:rsidP="00843E2F">
            <w:pPr>
              <w:rPr>
                <w:rFonts w:ascii="Arial" w:hAnsi="Arial" w:cs="Arial"/>
                <w:b/>
              </w:rPr>
            </w:pPr>
            <w:r w:rsidRPr="00611ECB">
              <w:rPr>
                <w:rFonts w:ascii="Arial" w:hAnsi="Arial" w:cs="Arial"/>
              </w:rPr>
              <w:t xml:space="preserve">Enter your </w:t>
            </w:r>
            <w:r w:rsidRPr="000B386D">
              <w:rPr>
                <w:rFonts w:ascii="Arial" w:hAnsi="Arial" w:cs="Arial"/>
              </w:rPr>
              <w:t>employee number</w:t>
            </w:r>
            <w:r w:rsidR="000B386D">
              <w:rPr>
                <w:rFonts w:ascii="Arial" w:hAnsi="Arial" w:cs="Arial"/>
                <w:b/>
              </w:rPr>
              <w:t xml:space="preserve"> </w:t>
            </w:r>
            <w:r w:rsidR="000B386D" w:rsidRPr="000B386D">
              <w:rPr>
                <w:rFonts w:ascii="Arial" w:hAnsi="Arial" w:cs="Arial"/>
              </w:rPr>
              <w:t xml:space="preserve">if </w:t>
            </w:r>
            <w:r w:rsidR="000B386D">
              <w:rPr>
                <w:rFonts w:ascii="Arial" w:hAnsi="Arial" w:cs="Arial"/>
                <w:b/>
              </w:rPr>
              <w:t xml:space="preserve">Northland DHB staff or </w:t>
            </w:r>
            <w:r w:rsidR="003A6860">
              <w:rPr>
                <w:rFonts w:ascii="Arial" w:hAnsi="Arial" w:cs="Arial"/>
                <w:b/>
              </w:rPr>
              <w:t>leave it blank</w:t>
            </w:r>
            <w:r w:rsidR="000B386D">
              <w:rPr>
                <w:rFonts w:ascii="Arial" w:hAnsi="Arial" w:cs="Arial"/>
                <w:b/>
              </w:rPr>
              <w:t xml:space="preserve"> if unknown or unsure. Don’t guess!</w:t>
            </w:r>
          </w:p>
          <w:p w14:paraId="684D39A3" w14:textId="77777777" w:rsidR="000B386D" w:rsidRDefault="000B386D" w:rsidP="00843E2F">
            <w:pPr>
              <w:rPr>
                <w:rFonts w:ascii="Arial" w:hAnsi="Arial" w:cs="Arial"/>
                <w:b/>
              </w:rPr>
            </w:pPr>
          </w:p>
          <w:p w14:paraId="548ADFF0" w14:textId="77777777" w:rsidR="000B386D" w:rsidRPr="000B386D" w:rsidRDefault="000B386D" w:rsidP="000B386D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0DC7DD42" w14:textId="5794E8EE" w:rsidR="000B386D" w:rsidRPr="00611ECB" w:rsidRDefault="000B386D" w:rsidP="000C0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others </w:t>
            </w:r>
            <w:r w:rsidRPr="000B386D">
              <w:rPr>
                <w:rFonts w:ascii="Arial" w:hAnsi="Arial" w:cs="Arial"/>
              </w:rPr>
              <w:t>enter</w:t>
            </w:r>
            <w:r>
              <w:rPr>
                <w:rFonts w:ascii="Arial" w:hAnsi="Arial" w:cs="Arial"/>
                <w:b/>
              </w:rPr>
              <w:t xml:space="preserve"> ZZ, </w:t>
            </w:r>
            <w:proofErr w:type="spellStart"/>
            <w:r>
              <w:rPr>
                <w:rFonts w:ascii="Arial" w:hAnsi="Arial" w:cs="Arial"/>
                <w:b/>
              </w:rPr>
              <w:t>i.e</w:t>
            </w:r>
            <w:proofErr w:type="spellEnd"/>
            <w:r w:rsidRPr="000B38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non-employees of Northland DHB </w:t>
            </w:r>
            <w:r w:rsidR="000C06CF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PHO, Hospice, </w:t>
            </w:r>
            <w:proofErr w:type="spellStart"/>
            <w:r>
              <w:rPr>
                <w:rFonts w:ascii="Arial" w:hAnsi="Arial" w:cs="Arial"/>
                <w:b/>
              </w:rPr>
              <w:t>NorthTec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</w:p>
        </w:tc>
        <w:tc>
          <w:tcPr>
            <w:tcW w:w="5619" w:type="dxa"/>
          </w:tcPr>
          <w:p w14:paraId="04FF9305" w14:textId="7817D849" w:rsidR="000B386D" w:rsidRDefault="000B386D" w:rsidP="00843E2F">
            <w:pPr>
              <w:rPr>
                <w:rFonts w:ascii="Arial" w:hAnsi="Arial" w:cs="Arial"/>
              </w:rPr>
            </w:pPr>
            <w:r w:rsidRPr="00611ECB">
              <w:rPr>
                <w:rFonts w:ascii="Arial" w:hAnsi="Arial" w:cs="Arial"/>
                <w:noProof/>
                <w:lang w:val="en-NZ" w:eastAsia="en-NZ"/>
              </w:rPr>
              <w:drawing>
                <wp:anchor distT="0" distB="0" distL="114300" distR="114300" simplePos="0" relativeHeight="251660288" behindDoc="1" locked="0" layoutInCell="1" allowOverlap="1" wp14:anchorId="5807CAF4" wp14:editId="1A6DCF3C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130175</wp:posOffset>
                  </wp:positionV>
                  <wp:extent cx="3430905" cy="2623820"/>
                  <wp:effectExtent l="0" t="0" r="0" b="5080"/>
                  <wp:wrapTight wrapText="bothSides">
                    <wp:wrapPolygon edited="0">
                      <wp:start x="0" y="0"/>
                      <wp:lineTo x="0" y="21485"/>
                      <wp:lineTo x="21468" y="21485"/>
                      <wp:lineTo x="21468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0905" cy="262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EBB90B" w14:textId="7E9E884F" w:rsidR="000B386D" w:rsidRDefault="000B386D" w:rsidP="000B386D">
            <w:pPr>
              <w:jc w:val="center"/>
              <w:rPr>
                <w:rFonts w:ascii="Arial" w:hAnsi="Arial" w:cs="Arial"/>
                <w:i/>
              </w:rPr>
            </w:pPr>
            <w:r w:rsidRPr="000B386D">
              <w:rPr>
                <w:rFonts w:ascii="Arial" w:hAnsi="Arial" w:cs="Arial"/>
                <w:i/>
              </w:rPr>
              <w:t xml:space="preserve">Note: Employee </w:t>
            </w:r>
            <w:r w:rsidR="000C06CF" w:rsidRPr="000B386D">
              <w:rPr>
                <w:rFonts w:ascii="Arial" w:hAnsi="Arial" w:cs="Arial"/>
                <w:i/>
              </w:rPr>
              <w:t>Number is</w:t>
            </w:r>
            <w:r w:rsidRPr="000B386D">
              <w:rPr>
                <w:rFonts w:ascii="Arial" w:hAnsi="Arial" w:cs="Arial"/>
                <w:i/>
              </w:rPr>
              <w:t xml:space="preserve"> important for Northland DHB employees as this will transfer your training record from LEARN to YourSelf overnight.</w:t>
            </w:r>
          </w:p>
          <w:p w14:paraId="22BF0607" w14:textId="3A0BF737" w:rsidR="00DC1D81" w:rsidRDefault="00DC1D81" w:rsidP="000B386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You can add </w:t>
            </w:r>
            <w:r w:rsidR="0040778E">
              <w:rPr>
                <w:rFonts w:ascii="Arial" w:hAnsi="Arial" w:cs="Arial"/>
                <w:i/>
              </w:rPr>
              <w:t>employee number</w:t>
            </w:r>
            <w:r>
              <w:rPr>
                <w:rFonts w:ascii="Arial" w:hAnsi="Arial" w:cs="Arial"/>
                <w:i/>
              </w:rPr>
              <w:t xml:space="preserve"> later via My Profile.</w:t>
            </w:r>
          </w:p>
          <w:p w14:paraId="477FEEC3" w14:textId="6C5964B5" w:rsidR="00167EC4" w:rsidRPr="00611ECB" w:rsidRDefault="00167EC4" w:rsidP="00843E2F">
            <w:pPr>
              <w:rPr>
                <w:rFonts w:ascii="Arial" w:hAnsi="Arial" w:cs="Arial"/>
              </w:rPr>
            </w:pPr>
          </w:p>
        </w:tc>
      </w:tr>
      <w:tr w:rsidR="00410DE9" w:rsidRPr="00611ECB" w14:paraId="0C7C40D7" w14:textId="77777777" w:rsidTr="000C06CF">
        <w:tc>
          <w:tcPr>
            <w:tcW w:w="4801" w:type="dxa"/>
            <w:vAlign w:val="center"/>
          </w:tcPr>
          <w:p w14:paraId="63066D11" w14:textId="77777777" w:rsidR="00167EC4" w:rsidRPr="00611ECB" w:rsidRDefault="00167EC4" w:rsidP="000C06CF">
            <w:pPr>
              <w:rPr>
                <w:rFonts w:ascii="Arial" w:hAnsi="Arial" w:cs="Arial"/>
              </w:rPr>
            </w:pPr>
          </w:p>
          <w:p w14:paraId="08931499" w14:textId="46879B39" w:rsidR="00167EC4" w:rsidRPr="00611ECB" w:rsidRDefault="00167EC4" w:rsidP="000C06CF">
            <w:pPr>
              <w:rPr>
                <w:rFonts w:ascii="Arial" w:hAnsi="Arial" w:cs="Arial"/>
              </w:rPr>
            </w:pPr>
            <w:r w:rsidRPr="00611ECB">
              <w:rPr>
                <w:rFonts w:ascii="Arial" w:hAnsi="Arial" w:cs="Arial"/>
              </w:rPr>
              <w:t xml:space="preserve">Choose your </w:t>
            </w:r>
            <w:r w:rsidRPr="00611ECB">
              <w:rPr>
                <w:rFonts w:ascii="Arial" w:hAnsi="Arial" w:cs="Arial"/>
                <w:b/>
              </w:rPr>
              <w:t>primary role</w:t>
            </w:r>
            <w:r w:rsidRPr="00611ECB">
              <w:rPr>
                <w:rFonts w:ascii="Arial" w:hAnsi="Arial" w:cs="Arial"/>
              </w:rPr>
              <w:t xml:space="preserve"> from the pick list</w:t>
            </w:r>
            <w:r w:rsidR="000B386D">
              <w:rPr>
                <w:rFonts w:ascii="Arial" w:hAnsi="Arial" w:cs="Arial"/>
              </w:rPr>
              <w:t xml:space="preserve">. </w:t>
            </w:r>
          </w:p>
          <w:p w14:paraId="6E6D9113" w14:textId="77777777" w:rsidR="00167EC4" w:rsidRPr="00611ECB" w:rsidRDefault="00167EC4" w:rsidP="000C06CF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  <w:vAlign w:val="center"/>
          </w:tcPr>
          <w:p w14:paraId="7C63673B" w14:textId="0FA19A5B" w:rsidR="00167EC4" w:rsidRPr="00611ECB" w:rsidRDefault="000C06CF" w:rsidP="000C06CF">
            <w:pPr>
              <w:rPr>
                <w:rFonts w:ascii="Arial" w:hAnsi="Arial" w:cs="Arial"/>
              </w:rPr>
            </w:pPr>
            <w:r w:rsidRPr="00611ECB">
              <w:rPr>
                <w:rFonts w:ascii="Arial" w:hAnsi="Arial" w:cs="Arial"/>
              </w:rPr>
              <w:t xml:space="preserve">If </w:t>
            </w:r>
            <w:proofErr w:type="spellStart"/>
            <w:r w:rsidRPr="00611ECB">
              <w:rPr>
                <w:rFonts w:ascii="Arial" w:hAnsi="Arial" w:cs="Arial"/>
              </w:rPr>
              <w:t>its</w:t>
            </w:r>
            <w:proofErr w:type="spellEnd"/>
            <w:r w:rsidRPr="00611ECB">
              <w:rPr>
                <w:rFonts w:ascii="Arial" w:hAnsi="Arial" w:cs="Arial"/>
              </w:rPr>
              <w:t xml:space="preserve"> not there, Choose Other… and enter your role in the Other role field</w:t>
            </w:r>
          </w:p>
        </w:tc>
      </w:tr>
      <w:tr w:rsidR="00410DE9" w:rsidRPr="00611ECB" w14:paraId="5821C5CF" w14:textId="77777777" w:rsidTr="000C06CF">
        <w:tc>
          <w:tcPr>
            <w:tcW w:w="4801" w:type="dxa"/>
            <w:vAlign w:val="center"/>
          </w:tcPr>
          <w:p w14:paraId="22E03251" w14:textId="77777777" w:rsidR="000C06CF" w:rsidRDefault="00167EC4" w:rsidP="000C06CF">
            <w:pPr>
              <w:jc w:val="center"/>
              <w:rPr>
                <w:rFonts w:ascii="Arial" w:hAnsi="Arial" w:cs="Arial"/>
              </w:rPr>
            </w:pPr>
            <w:r w:rsidRPr="00611ECB">
              <w:rPr>
                <w:rFonts w:ascii="Arial" w:hAnsi="Arial" w:cs="Arial"/>
              </w:rPr>
              <w:t>Then click on the</w:t>
            </w:r>
          </w:p>
          <w:p w14:paraId="597CDD7C" w14:textId="25D3847B" w:rsidR="000C06CF" w:rsidRDefault="00167EC4" w:rsidP="000C06CF">
            <w:pPr>
              <w:jc w:val="center"/>
              <w:rPr>
                <w:rFonts w:ascii="Arial" w:hAnsi="Arial" w:cs="Arial"/>
              </w:rPr>
            </w:pPr>
            <w:r w:rsidRPr="00611ECB">
              <w:rPr>
                <w:rFonts w:ascii="Arial" w:hAnsi="Arial" w:cs="Arial"/>
                <w:noProof/>
                <w:lang w:val="en-NZ" w:eastAsia="en-NZ"/>
              </w:rPr>
              <w:drawing>
                <wp:inline distT="0" distB="0" distL="0" distR="0" wp14:anchorId="07AF1D6B" wp14:editId="64083B3B">
                  <wp:extent cx="1628775" cy="3333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D03C11" w14:textId="3E8E399A" w:rsidR="00167EC4" w:rsidRPr="00611ECB" w:rsidRDefault="00167EC4" w:rsidP="000C06CF">
            <w:pPr>
              <w:jc w:val="center"/>
              <w:rPr>
                <w:rFonts w:ascii="Arial" w:hAnsi="Arial" w:cs="Arial"/>
              </w:rPr>
            </w:pPr>
            <w:r w:rsidRPr="00611ECB">
              <w:rPr>
                <w:rFonts w:ascii="Arial" w:hAnsi="Arial" w:cs="Arial"/>
              </w:rPr>
              <w:t>button</w:t>
            </w:r>
          </w:p>
        </w:tc>
        <w:tc>
          <w:tcPr>
            <w:tcW w:w="5619" w:type="dxa"/>
          </w:tcPr>
          <w:p w14:paraId="709D2859" w14:textId="77777777" w:rsidR="00167EC4" w:rsidRPr="00611ECB" w:rsidRDefault="00167EC4" w:rsidP="00843E2F">
            <w:pPr>
              <w:rPr>
                <w:rFonts w:ascii="Arial" w:hAnsi="Arial" w:cs="Arial"/>
                <w:noProof/>
                <w:lang w:eastAsia="en-NZ"/>
              </w:rPr>
            </w:pPr>
            <w:r w:rsidRPr="00611ECB">
              <w:rPr>
                <w:rFonts w:ascii="Arial" w:hAnsi="Arial" w:cs="Arial"/>
                <w:noProof/>
                <w:lang w:val="en-NZ" w:eastAsia="en-NZ"/>
              </w:rPr>
              <w:drawing>
                <wp:anchor distT="0" distB="0" distL="114300" distR="114300" simplePos="0" relativeHeight="251662336" behindDoc="1" locked="0" layoutInCell="1" allowOverlap="1" wp14:anchorId="2AD52A77" wp14:editId="4ECADD83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-635</wp:posOffset>
                  </wp:positionV>
                  <wp:extent cx="3379470" cy="779145"/>
                  <wp:effectExtent l="0" t="0" r="0" b="1905"/>
                  <wp:wrapTight wrapText="bothSides">
                    <wp:wrapPolygon edited="0">
                      <wp:start x="0" y="0"/>
                      <wp:lineTo x="0" y="21125"/>
                      <wp:lineTo x="21430" y="21125"/>
                      <wp:lineTo x="21430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947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0DE9" w:rsidRPr="00611ECB" w14:paraId="2312B01A" w14:textId="77777777" w:rsidTr="005D27F3">
        <w:trPr>
          <w:trHeight w:val="876"/>
        </w:trPr>
        <w:tc>
          <w:tcPr>
            <w:tcW w:w="4801" w:type="dxa"/>
            <w:vAlign w:val="center"/>
          </w:tcPr>
          <w:p w14:paraId="0B206B7D" w14:textId="1EFA9104" w:rsidR="000C06CF" w:rsidRPr="00611ECB" w:rsidRDefault="000C06CF" w:rsidP="005D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your email for the confirmation</w:t>
            </w:r>
          </w:p>
        </w:tc>
        <w:tc>
          <w:tcPr>
            <w:tcW w:w="5619" w:type="dxa"/>
            <w:vAlign w:val="center"/>
          </w:tcPr>
          <w:p w14:paraId="75C85FDE" w14:textId="2000B9ED" w:rsidR="005D27F3" w:rsidRPr="00611ECB" w:rsidRDefault="000C06CF" w:rsidP="005D27F3">
            <w:pPr>
              <w:rPr>
                <w:rFonts w:ascii="Arial" w:hAnsi="Arial" w:cs="Arial"/>
                <w:noProof/>
                <w:lang w:val="en-NZ" w:eastAsia="en-NZ"/>
              </w:rPr>
            </w:pPr>
            <w:r>
              <w:rPr>
                <w:rFonts w:ascii="Arial" w:hAnsi="Arial" w:cs="Arial"/>
                <w:noProof/>
                <w:lang w:val="en-NZ" w:eastAsia="en-NZ"/>
              </w:rPr>
              <w:t>Click the confirmation link in your email to confirm the new account.</w:t>
            </w:r>
          </w:p>
        </w:tc>
      </w:tr>
    </w:tbl>
    <w:p w14:paraId="60BD19A4" w14:textId="247A4E87" w:rsidR="00896E07" w:rsidRDefault="00981E65" w:rsidP="00EF3231">
      <w:pPr>
        <w:pStyle w:val="SmallSans"/>
        <w:rPr>
          <w:lang w:val="en-NZ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E62A396" wp14:editId="5FA12BCA">
                <wp:simplePos x="0" y="0"/>
                <wp:positionH relativeFrom="column">
                  <wp:posOffset>5256530</wp:posOffset>
                </wp:positionH>
                <wp:positionV relativeFrom="paragraph">
                  <wp:posOffset>156845</wp:posOffset>
                </wp:positionV>
                <wp:extent cx="1280160" cy="1025525"/>
                <wp:effectExtent l="0" t="0" r="0" b="3175"/>
                <wp:wrapTight wrapText="bothSides">
                  <wp:wrapPolygon edited="0">
                    <wp:start x="0" y="0"/>
                    <wp:lineTo x="0" y="19259"/>
                    <wp:lineTo x="643" y="21266"/>
                    <wp:lineTo x="20571" y="21266"/>
                    <wp:lineTo x="21214" y="19259"/>
                    <wp:lineTo x="21214" y="0"/>
                    <wp:lineTo x="0" y="0"/>
                  </wp:wrapPolygon>
                </wp:wrapTight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0" cy="1025525"/>
                          <a:chOff x="0" y="0"/>
                          <a:chExt cx="1280160" cy="1025718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9064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62" y="803081"/>
                            <a:ext cx="1121133" cy="222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413.9pt;margin-top:12.35pt;width:100.8pt;height:80.75pt;z-index:251669504" coordsize="12801,10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">
                <v:shape id="Picture 24" o:spid="_x0000_s1027" type="#_x0000_t75" style="position:absolute;width:12801;height:9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p0QzCAAAA2wAAAA8AAABkcnMvZG93bnJldi54bWxEj91qwkAUhO8F32E5Be90U1Exqav4g+JV&#10;xbQPcMieZtNmz4bsqvHtXaHg5TAz3zCLVWdrcaXWV44VvI8SEMSF0xWXCr6/9sM5CB+QNdaOScGd&#10;PKyW/d4CM+1ufKZrHkoRIewzVGBCaDIpfWHIoh+5hjh6P661GKJsS6lbvEW4reU4SWbSYsVxwWBD&#10;W0PFX36xCg5panZ8mvrJRna/Ji/ST3KpUoO3bv0BIlAXXuH/9lErGE/g+SX+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6dEMwgAAANsAAAAPAAAAAAAAAAAAAAAAAJ8C&#10;AABkcnMvZG93bnJldi54bWxQSwUGAAAAAAQABAD3AAAAjgMAAAAA&#10;">
                  <v:imagedata r:id="rId20" o:title=""/>
                  <v:path arrowok="t"/>
                </v:shape>
                <v:shape id="Picture 25" o:spid="_x0000_s1028" type="#_x0000_t75" style="position:absolute;left:715;top:8030;width:11211;height:2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azZrDAAAA2wAAAA8AAABkcnMvZG93bnJldi54bWxEj9FqwkAURN+F/sNyC77ppqJpmrpKKwR8&#10;stb6AZfsNRvM3g3ZNca/dwWhj8PMnGGW68E2oqfO144VvE0TEMSl0zVXCo5/xSQD4QOyxsYxKbiR&#10;h/XqZbTEXLsr/1J/CJWIEPY5KjAhtLmUvjRk0U9dSxy9k+sshii7SuoOrxFuGzlLklRarDkuGGxp&#10;Y6g8Hy5WQfGRnvm9SH++d/t9Fhbz/piZk1Lj1+HrE0SgIfyHn+2tVjBbwONL/AFyd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rNmsMAAADbAAAADwAAAAAAAAAAAAAAAACf&#10;AgAAZHJzL2Rvd25yZXYueG1sUEsFBgAAAAAEAAQA9wAAAI8DAAAAAA==&#10;">
                  <v:imagedata r:id="rId21" o:title=""/>
                  <v:path arrowok="t"/>
                </v:shape>
                <w10:wrap type="tight"/>
              </v:group>
            </w:pict>
          </mc:Fallback>
        </mc:AlternateContent>
      </w:r>
    </w:p>
    <w:sectPr w:rsidR="00896E07" w:rsidSect="00C7046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567" w:right="851" w:bottom="709" w:left="851" w:header="284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2C8BD" w14:textId="77777777" w:rsidR="00535F68" w:rsidRDefault="00535F68">
      <w:r>
        <w:separator/>
      </w:r>
    </w:p>
  </w:endnote>
  <w:endnote w:type="continuationSeparator" w:id="0">
    <w:p w14:paraId="7316976C" w14:textId="77777777" w:rsidR="00535F68" w:rsidRDefault="0053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6A1EC" w14:textId="77777777" w:rsidR="005A6AFB" w:rsidRDefault="005A6A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90670" w14:textId="766E3050" w:rsidR="00BC39BF" w:rsidRDefault="005A6AFB" w:rsidP="005A6AFB">
    <w:pPr>
      <w:pStyle w:val="Footer"/>
      <w:tabs>
        <w:tab w:val="clear" w:pos="10206"/>
        <w:tab w:val="center" w:pos="5102"/>
        <w:tab w:val="right" w:pos="10204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3456B6"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 wp14:anchorId="4D871EE0" wp14:editId="5C1EBE48">
          <wp:simplePos x="0" y="0"/>
          <wp:positionH relativeFrom="column">
            <wp:posOffset>-361315</wp:posOffset>
          </wp:positionH>
          <wp:positionV relativeFrom="paragraph">
            <wp:posOffset>14605</wp:posOffset>
          </wp:positionV>
          <wp:extent cx="7200265" cy="74295"/>
          <wp:effectExtent l="0" t="0" r="0" b="0"/>
          <wp:wrapThrough wrapText="bothSides">
            <wp:wrapPolygon edited="0">
              <wp:start x="0" y="0"/>
              <wp:lineTo x="0" y="16615"/>
              <wp:lineTo x="21545" y="16615"/>
              <wp:lineTo x="21545" y="0"/>
              <wp:lineTo x="0" y="0"/>
            </wp:wrapPolygon>
          </wp:wrapThrough>
          <wp:docPr id="11" name="Picture 11" descr="Footer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7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24FE81" w14:textId="77777777" w:rsidR="00981E65" w:rsidRPr="00981E65" w:rsidRDefault="00981E65" w:rsidP="00981E65">
    <w:pPr>
      <w:rPr>
        <w:rFonts w:ascii="Arial" w:hAnsi="Arial" w:cs="Arial"/>
        <w:b/>
        <w:color w:val="00B0F0"/>
        <w:sz w:val="16"/>
        <w:szCs w:val="16"/>
      </w:rPr>
    </w:pPr>
    <w:r w:rsidRPr="00981E65">
      <w:rPr>
        <w:rFonts w:ascii="Arial" w:hAnsi="Arial" w:cs="Arial"/>
        <w:b/>
        <w:color w:val="00B0F0"/>
        <w:sz w:val="16"/>
        <w:szCs w:val="16"/>
      </w:rPr>
      <w:t xml:space="preserve">For help, please contact - Northland DHB </w:t>
    </w:r>
    <w:proofErr w:type="spellStart"/>
    <w:r w:rsidRPr="00981E65">
      <w:rPr>
        <w:rFonts w:ascii="Arial" w:hAnsi="Arial" w:cs="Arial"/>
        <w:b/>
        <w:color w:val="00B0F0"/>
        <w:sz w:val="16"/>
        <w:szCs w:val="16"/>
      </w:rPr>
      <w:t>Elearning</w:t>
    </w:r>
    <w:proofErr w:type="spellEnd"/>
    <w:r w:rsidRPr="00981E65">
      <w:rPr>
        <w:rFonts w:ascii="Arial" w:hAnsi="Arial" w:cs="Arial"/>
        <w:b/>
        <w:color w:val="00B0F0"/>
        <w:sz w:val="16"/>
        <w:szCs w:val="16"/>
      </w:rPr>
      <w:t xml:space="preserve"> Support</w:t>
    </w:r>
  </w:p>
  <w:p w14:paraId="1868D40D" w14:textId="07448A49" w:rsidR="00DD7D37" w:rsidRPr="00BC39BF" w:rsidRDefault="00981E65" w:rsidP="00981E65">
    <w:pPr>
      <w:pStyle w:val="Footer"/>
      <w:rPr>
        <w:rFonts w:ascii="Arial" w:hAnsi="Arial" w:cs="Arial"/>
      </w:rPr>
    </w:pPr>
    <w:r w:rsidRPr="00981E65">
      <w:rPr>
        <w:rFonts w:ascii="Arial" w:hAnsi="Arial" w:cs="Arial"/>
        <w:szCs w:val="16"/>
      </w:rPr>
      <w:t xml:space="preserve">Email: </w:t>
    </w:r>
    <w:hyperlink r:id="rId2" w:history="1">
      <w:r w:rsidRPr="00981E65">
        <w:rPr>
          <w:rStyle w:val="Hyperlink"/>
          <w:rFonts w:ascii="Arial" w:hAnsi="Arial" w:cs="Arial"/>
          <w:szCs w:val="16"/>
        </w:rPr>
        <w:t>learn@northlanddhb.org.nz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698DA" w14:textId="77777777" w:rsidR="00981E65" w:rsidRDefault="00123F4D" w:rsidP="00981E65">
    <w:pP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4861A766" w14:textId="1C87517A" w:rsidR="00981E65" w:rsidRDefault="00981E65" w:rsidP="00981E65">
    <w:pPr>
      <w:rPr>
        <w:rFonts w:ascii="Arial" w:hAnsi="Arial" w:cs="Arial"/>
      </w:rPr>
    </w:pPr>
    <w:r>
      <w:rPr>
        <w:noProof/>
        <w:lang w:val="en-NZ" w:eastAsia="en-NZ"/>
      </w:rPr>
      <w:drawing>
        <wp:anchor distT="0" distB="0" distL="114300" distR="114300" simplePos="0" relativeHeight="251658752" behindDoc="1" locked="0" layoutInCell="1" allowOverlap="1" wp14:anchorId="6488B4B0" wp14:editId="4C6F1820">
          <wp:simplePos x="0" y="0"/>
          <wp:positionH relativeFrom="column">
            <wp:posOffset>-361315</wp:posOffset>
          </wp:positionH>
          <wp:positionV relativeFrom="paragraph">
            <wp:posOffset>51435</wp:posOffset>
          </wp:positionV>
          <wp:extent cx="7200265" cy="74295"/>
          <wp:effectExtent l="0" t="0" r="635" b="1905"/>
          <wp:wrapThrough wrapText="bothSides">
            <wp:wrapPolygon edited="0">
              <wp:start x="0" y="0"/>
              <wp:lineTo x="0" y="16615"/>
              <wp:lineTo x="21545" y="16615"/>
              <wp:lineTo x="21545" y="0"/>
              <wp:lineTo x="0" y="0"/>
            </wp:wrapPolygon>
          </wp:wrapThrough>
          <wp:docPr id="16" name="Picture 16" descr="Footer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7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A5618D" w14:textId="3CF2C44E" w:rsidR="00981E65" w:rsidRPr="00981E65" w:rsidRDefault="00981E65" w:rsidP="00981E65">
    <w:pPr>
      <w:rPr>
        <w:rFonts w:ascii="Arial" w:hAnsi="Arial" w:cs="Arial"/>
        <w:b/>
        <w:color w:val="00B0F0"/>
        <w:sz w:val="16"/>
        <w:szCs w:val="16"/>
      </w:rPr>
    </w:pPr>
    <w:r w:rsidRPr="00981E65">
      <w:rPr>
        <w:rFonts w:ascii="Arial" w:hAnsi="Arial" w:cs="Arial"/>
        <w:b/>
        <w:color w:val="00B0F0"/>
        <w:sz w:val="16"/>
        <w:szCs w:val="16"/>
      </w:rPr>
      <w:t xml:space="preserve">For help, please contact - Northland DHB </w:t>
    </w:r>
    <w:proofErr w:type="spellStart"/>
    <w:r w:rsidRPr="00981E65">
      <w:rPr>
        <w:rFonts w:ascii="Arial" w:hAnsi="Arial" w:cs="Arial"/>
        <w:b/>
        <w:color w:val="00B0F0"/>
        <w:sz w:val="16"/>
        <w:szCs w:val="16"/>
      </w:rPr>
      <w:t>Elearning</w:t>
    </w:r>
    <w:proofErr w:type="spellEnd"/>
    <w:r w:rsidRPr="00981E65">
      <w:rPr>
        <w:rFonts w:ascii="Arial" w:hAnsi="Arial" w:cs="Arial"/>
        <w:b/>
        <w:color w:val="00B0F0"/>
        <w:sz w:val="16"/>
        <w:szCs w:val="16"/>
      </w:rPr>
      <w:t xml:space="preserve"> Support</w:t>
    </w:r>
  </w:p>
  <w:p w14:paraId="6DB46841" w14:textId="289FFBB0" w:rsidR="00BC39BF" w:rsidRDefault="00981E65" w:rsidP="00981E65">
    <w:pPr>
      <w:pStyle w:val="Footer"/>
      <w:tabs>
        <w:tab w:val="clear" w:pos="10206"/>
        <w:tab w:val="left" w:pos="4194"/>
        <w:tab w:val="right" w:pos="10204"/>
      </w:tabs>
      <w:rPr>
        <w:rFonts w:ascii="Arial" w:hAnsi="Arial" w:cs="Arial"/>
      </w:rPr>
    </w:pPr>
    <w:r w:rsidRPr="00981E65">
      <w:rPr>
        <w:rFonts w:ascii="Arial" w:hAnsi="Arial" w:cs="Arial"/>
        <w:szCs w:val="16"/>
      </w:rPr>
      <w:t xml:space="preserve">Email: </w:t>
    </w:r>
    <w:hyperlink r:id="rId2" w:history="1">
      <w:r w:rsidRPr="00981E65">
        <w:rPr>
          <w:rStyle w:val="Hyperlink"/>
          <w:rFonts w:ascii="Arial" w:hAnsi="Arial" w:cs="Arial"/>
          <w:szCs w:val="16"/>
        </w:rPr>
        <w:t>learn@northlanddhb.org.nz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D769E" w14:textId="77777777" w:rsidR="00535F68" w:rsidRDefault="00535F68">
      <w:r>
        <w:separator/>
      </w:r>
    </w:p>
  </w:footnote>
  <w:footnote w:type="continuationSeparator" w:id="0">
    <w:p w14:paraId="4F0FDFD9" w14:textId="77777777" w:rsidR="00535F68" w:rsidRDefault="00535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2D69C" w14:textId="77777777" w:rsidR="005A6AFB" w:rsidRDefault="005A6A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4BBE4" w14:textId="77777777" w:rsidR="005A6AFB" w:rsidRDefault="005A6A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A62BB" w14:textId="0D5563F5" w:rsidR="00463607" w:rsidRDefault="003456B6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6704" behindDoc="1" locked="0" layoutInCell="1" allowOverlap="1" wp14:anchorId="53B8685E" wp14:editId="28818EF0">
          <wp:simplePos x="0" y="0"/>
          <wp:positionH relativeFrom="column">
            <wp:posOffset>-381000</wp:posOffset>
          </wp:positionH>
          <wp:positionV relativeFrom="paragraph">
            <wp:posOffset>1270</wp:posOffset>
          </wp:positionV>
          <wp:extent cx="7200265" cy="1461135"/>
          <wp:effectExtent l="0" t="0" r="0" b="0"/>
          <wp:wrapThrough wrapText="bothSides">
            <wp:wrapPolygon edited="0">
              <wp:start x="0" y="0"/>
              <wp:lineTo x="0" y="21403"/>
              <wp:lineTo x="114" y="21403"/>
              <wp:lineTo x="171" y="21403"/>
              <wp:lineTo x="800" y="18023"/>
              <wp:lineTo x="1486" y="13518"/>
              <wp:lineTo x="14173" y="13518"/>
              <wp:lineTo x="20688" y="12110"/>
              <wp:lineTo x="20688" y="9012"/>
              <wp:lineTo x="21030" y="4506"/>
              <wp:lineTo x="21545" y="563"/>
              <wp:lineTo x="21545" y="0"/>
              <wp:lineTo x="0" y="0"/>
            </wp:wrapPolygon>
          </wp:wrapThrough>
          <wp:docPr id="12" name="Picture 12" descr="Heade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46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131A"/>
    <w:multiLevelType w:val="hybridMultilevel"/>
    <w:tmpl w:val="15167260"/>
    <w:lvl w:ilvl="0" w:tplc="08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C2096"/>
    <w:multiLevelType w:val="hybridMultilevel"/>
    <w:tmpl w:val="A55417E4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651E89"/>
    <w:multiLevelType w:val="hybridMultilevel"/>
    <w:tmpl w:val="3D706A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E135B"/>
    <w:multiLevelType w:val="hybridMultilevel"/>
    <w:tmpl w:val="6DF6F6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D2AA3"/>
    <w:multiLevelType w:val="hybridMultilevel"/>
    <w:tmpl w:val="E1CA88D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70003"/>
    <w:multiLevelType w:val="hybridMultilevel"/>
    <w:tmpl w:val="4CEC552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2C67F9"/>
    <w:multiLevelType w:val="hybridMultilevel"/>
    <w:tmpl w:val="772427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1EFD"/>
    <w:multiLevelType w:val="hybridMultilevel"/>
    <w:tmpl w:val="00F2BB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53E12"/>
    <w:multiLevelType w:val="hybridMultilevel"/>
    <w:tmpl w:val="D658740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457A7"/>
    <w:multiLevelType w:val="hybridMultilevel"/>
    <w:tmpl w:val="772427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95269"/>
    <w:multiLevelType w:val="hybridMultilevel"/>
    <w:tmpl w:val="CAFCB5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74A60"/>
    <w:multiLevelType w:val="hybridMultilevel"/>
    <w:tmpl w:val="0526E776"/>
    <w:lvl w:ilvl="0" w:tplc="1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5ED60C7C"/>
    <w:multiLevelType w:val="hybridMultilevel"/>
    <w:tmpl w:val="990C085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35355A"/>
    <w:multiLevelType w:val="hybridMultilevel"/>
    <w:tmpl w:val="B76E89D4"/>
    <w:lvl w:ilvl="0" w:tplc="08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0"/>
  </w:num>
  <w:num w:numId="5">
    <w:abstractNumId w:val="12"/>
  </w:num>
  <w:num w:numId="6">
    <w:abstractNumId w:val="2"/>
  </w:num>
  <w:num w:numId="7">
    <w:abstractNumId w:val="1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1"/>
  </w:num>
  <w:num w:numId="13">
    <w:abstractNumId w:val="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C6"/>
    <w:rsid w:val="00003375"/>
    <w:rsid w:val="000049FB"/>
    <w:rsid w:val="0000683E"/>
    <w:rsid w:val="00020EA3"/>
    <w:rsid w:val="00027762"/>
    <w:rsid w:val="000279FC"/>
    <w:rsid w:val="00035E16"/>
    <w:rsid w:val="000441B0"/>
    <w:rsid w:val="000528B9"/>
    <w:rsid w:val="00053CB7"/>
    <w:rsid w:val="0005588C"/>
    <w:rsid w:val="00056382"/>
    <w:rsid w:val="00062052"/>
    <w:rsid w:val="00074616"/>
    <w:rsid w:val="00075527"/>
    <w:rsid w:val="000869FE"/>
    <w:rsid w:val="000A535B"/>
    <w:rsid w:val="000A7881"/>
    <w:rsid w:val="000B1228"/>
    <w:rsid w:val="000B1F5B"/>
    <w:rsid w:val="000B386D"/>
    <w:rsid w:val="000C06CF"/>
    <w:rsid w:val="000C6D2B"/>
    <w:rsid w:val="000D541E"/>
    <w:rsid w:val="000E3A4D"/>
    <w:rsid w:val="000F3630"/>
    <w:rsid w:val="000F43F2"/>
    <w:rsid w:val="000F6910"/>
    <w:rsid w:val="0010737A"/>
    <w:rsid w:val="001178E0"/>
    <w:rsid w:val="00121F00"/>
    <w:rsid w:val="001234E3"/>
    <w:rsid w:val="00123F4D"/>
    <w:rsid w:val="0012470D"/>
    <w:rsid w:val="00124BA2"/>
    <w:rsid w:val="001336D6"/>
    <w:rsid w:val="00135EAC"/>
    <w:rsid w:val="00136BBE"/>
    <w:rsid w:val="0013799F"/>
    <w:rsid w:val="00140053"/>
    <w:rsid w:val="00141B93"/>
    <w:rsid w:val="00152886"/>
    <w:rsid w:val="00155D19"/>
    <w:rsid w:val="00160B10"/>
    <w:rsid w:val="001654FF"/>
    <w:rsid w:val="00167EC4"/>
    <w:rsid w:val="0017058C"/>
    <w:rsid w:val="001706B5"/>
    <w:rsid w:val="001828E8"/>
    <w:rsid w:val="00184391"/>
    <w:rsid w:val="001857EE"/>
    <w:rsid w:val="001A2CB9"/>
    <w:rsid w:val="001A32AF"/>
    <w:rsid w:val="001A6EFB"/>
    <w:rsid w:val="001A76D9"/>
    <w:rsid w:val="001B2766"/>
    <w:rsid w:val="001C61A5"/>
    <w:rsid w:val="001D0BC1"/>
    <w:rsid w:val="001D5E96"/>
    <w:rsid w:val="001D7346"/>
    <w:rsid w:val="001E65D5"/>
    <w:rsid w:val="001E6B87"/>
    <w:rsid w:val="001F1A74"/>
    <w:rsid w:val="001F25F0"/>
    <w:rsid w:val="001F643D"/>
    <w:rsid w:val="00200D39"/>
    <w:rsid w:val="00203485"/>
    <w:rsid w:val="002042D4"/>
    <w:rsid w:val="00206814"/>
    <w:rsid w:val="00207805"/>
    <w:rsid w:val="00223CDB"/>
    <w:rsid w:val="00223D84"/>
    <w:rsid w:val="0022409F"/>
    <w:rsid w:val="002257CF"/>
    <w:rsid w:val="00225AEA"/>
    <w:rsid w:val="00227A98"/>
    <w:rsid w:val="0023167B"/>
    <w:rsid w:val="00240321"/>
    <w:rsid w:val="00240B02"/>
    <w:rsid w:val="002509D4"/>
    <w:rsid w:val="0025668B"/>
    <w:rsid w:val="00257E28"/>
    <w:rsid w:val="00260810"/>
    <w:rsid w:val="00264122"/>
    <w:rsid w:val="002711EC"/>
    <w:rsid w:val="00276B0F"/>
    <w:rsid w:val="00283E76"/>
    <w:rsid w:val="002863D5"/>
    <w:rsid w:val="002946DE"/>
    <w:rsid w:val="002A31FD"/>
    <w:rsid w:val="002A4662"/>
    <w:rsid w:val="002A6FEF"/>
    <w:rsid w:val="002A779E"/>
    <w:rsid w:val="002B30B7"/>
    <w:rsid w:val="002C05E6"/>
    <w:rsid w:val="002C18F6"/>
    <w:rsid w:val="002C32E1"/>
    <w:rsid w:val="002C6E4F"/>
    <w:rsid w:val="002E1D9D"/>
    <w:rsid w:val="002E5C54"/>
    <w:rsid w:val="002F2F21"/>
    <w:rsid w:val="00302C6A"/>
    <w:rsid w:val="00313A04"/>
    <w:rsid w:val="0032027F"/>
    <w:rsid w:val="003212AF"/>
    <w:rsid w:val="00327A80"/>
    <w:rsid w:val="00332066"/>
    <w:rsid w:val="00332402"/>
    <w:rsid w:val="0034216D"/>
    <w:rsid w:val="00344A48"/>
    <w:rsid w:val="003456B6"/>
    <w:rsid w:val="003465B4"/>
    <w:rsid w:val="003538AB"/>
    <w:rsid w:val="00355148"/>
    <w:rsid w:val="00364490"/>
    <w:rsid w:val="00364DF0"/>
    <w:rsid w:val="00381285"/>
    <w:rsid w:val="00385A76"/>
    <w:rsid w:val="0039111E"/>
    <w:rsid w:val="00393377"/>
    <w:rsid w:val="0039416A"/>
    <w:rsid w:val="00395E50"/>
    <w:rsid w:val="00397491"/>
    <w:rsid w:val="003A4533"/>
    <w:rsid w:val="003A6860"/>
    <w:rsid w:val="003B0E4B"/>
    <w:rsid w:val="003B674E"/>
    <w:rsid w:val="003C362D"/>
    <w:rsid w:val="003C3CDA"/>
    <w:rsid w:val="003C7008"/>
    <w:rsid w:val="003D3777"/>
    <w:rsid w:val="003D730E"/>
    <w:rsid w:val="003E18FB"/>
    <w:rsid w:val="003E50C4"/>
    <w:rsid w:val="003E7E41"/>
    <w:rsid w:val="003F272F"/>
    <w:rsid w:val="003F7D03"/>
    <w:rsid w:val="0040778E"/>
    <w:rsid w:val="00410DE9"/>
    <w:rsid w:val="004150B5"/>
    <w:rsid w:val="004161E4"/>
    <w:rsid w:val="00417A16"/>
    <w:rsid w:val="004213F7"/>
    <w:rsid w:val="004214F4"/>
    <w:rsid w:val="00423D2A"/>
    <w:rsid w:val="00437C68"/>
    <w:rsid w:val="0044125A"/>
    <w:rsid w:val="0045783A"/>
    <w:rsid w:val="00461467"/>
    <w:rsid w:val="00461B94"/>
    <w:rsid w:val="00463607"/>
    <w:rsid w:val="00472D65"/>
    <w:rsid w:val="004731A2"/>
    <w:rsid w:val="0047725B"/>
    <w:rsid w:val="00480B39"/>
    <w:rsid w:val="00487CD0"/>
    <w:rsid w:val="00494D94"/>
    <w:rsid w:val="004954A4"/>
    <w:rsid w:val="004A12D6"/>
    <w:rsid w:val="004A210F"/>
    <w:rsid w:val="004A2450"/>
    <w:rsid w:val="004A2A66"/>
    <w:rsid w:val="004A7C92"/>
    <w:rsid w:val="004B13AA"/>
    <w:rsid w:val="004B35BD"/>
    <w:rsid w:val="004B7933"/>
    <w:rsid w:val="004C6FBD"/>
    <w:rsid w:val="004D5426"/>
    <w:rsid w:val="004D6E99"/>
    <w:rsid w:val="004D7D1C"/>
    <w:rsid w:val="004E3450"/>
    <w:rsid w:val="004E4884"/>
    <w:rsid w:val="004E6CEA"/>
    <w:rsid w:val="004F24EC"/>
    <w:rsid w:val="004F323F"/>
    <w:rsid w:val="005014C9"/>
    <w:rsid w:val="00504783"/>
    <w:rsid w:val="00513201"/>
    <w:rsid w:val="0052668F"/>
    <w:rsid w:val="00526850"/>
    <w:rsid w:val="00532548"/>
    <w:rsid w:val="00534813"/>
    <w:rsid w:val="00535F68"/>
    <w:rsid w:val="00540961"/>
    <w:rsid w:val="005432E2"/>
    <w:rsid w:val="0054378D"/>
    <w:rsid w:val="00544DB0"/>
    <w:rsid w:val="00553D72"/>
    <w:rsid w:val="00564B5B"/>
    <w:rsid w:val="00566F10"/>
    <w:rsid w:val="0056739B"/>
    <w:rsid w:val="0057137B"/>
    <w:rsid w:val="00573D6B"/>
    <w:rsid w:val="0057545A"/>
    <w:rsid w:val="00577386"/>
    <w:rsid w:val="00581FED"/>
    <w:rsid w:val="00583888"/>
    <w:rsid w:val="00585E90"/>
    <w:rsid w:val="005903C6"/>
    <w:rsid w:val="0059208F"/>
    <w:rsid w:val="00596969"/>
    <w:rsid w:val="005A1531"/>
    <w:rsid w:val="005A17CE"/>
    <w:rsid w:val="005A2D9B"/>
    <w:rsid w:val="005A2E76"/>
    <w:rsid w:val="005A3A30"/>
    <w:rsid w:val="005A6AFB"/>
    <w:rsid w:val="005A6F75"/>
    <w:rsid w:val="005B1BF4"/>
    <w:rsid w:val="005B5682"/>
    <w:rsid w:val="005B56F8"/>
    <w:rsid w:val="005B64AD"/>
    <w:rsid w:val="005B69AB"/>
    <w:rsid w:val="005C0D67"/>
    <w:rsid w:val="005C52EE"/>
    <w:rsid w:val="005C59AF"/>
    <w:rsid w:val="005D27E8"/>
    <w:rsid w:val="005D27F3"/>
    <w:rsid w:val="005D7761"/>
    <w:rsid w:val="005E01A1"/>
    <w:rsid w:val="005E363D"/>
    <w:rsid w:val="005E5B52"/>
    <w:rsid w:val="005F0F67"/>
    <w:rsid w:val="00603B94"/>
    <w:rsid w:val="00604DD8"/>
    <w:rsid w:val="00611CCE"/>
    <w:rsid w:val="00611ECB"/>
    <w:rsid w:val="0061430E"/>
    <w:rsid w:val="006168F4"/>
    <w:rsid w:val="00616C4E"/>
    <w:rsid w:val="00617651"/>
    <w:rsid w:val="0062777E"/>
    <w:rsid w:val="0063054C"/>
    <w:rsid w:val="00647B64"/>
    <w:rsid w:val="006503EB"/>
    <w:rsid w:val="00650EB6"/>
    <w:rsid w:val="00656752"/>
    <w:rsid w:val="0066125D"/>
    <w:rsid w:val="006668BA"/>
    <w:rsid w:val="00670097"/>
    <w:rsid w:val="0067017C"/>
    <w:rsid w:val="00677616"/>
    <w:rsid w:val="00693F91"/>
    <w:rsid w:val="00696504"/>
    <w:rsid w:val="006B11C2"/>
    <w:rsid w:val="006B6CE7"/>
    <w:rsid w:val="006C008E"/>
    <w:rsid w:val="006C170F"/>
    <w:rsid w:val="006C3167"/>
    <w:rsid w:val="006D0866"/>
    <w:rsid w:val="006D1631"/>
    <w:rsid w:val="006D2D3F"/>
    <w:rsid w:val="006E5EF3"/>
    <w:rsid w:val="007217A4"/>
    <w:rsid w:val="007220F0"/>
    <w:rsid w:val="00732886"/>
    <w:rsid w:val="0073775B"/>
    <w:rsid w:val="007411A0"/>
    <w:rsid w:val="007417F5"/>
    <w:rsid w:val="00741802"/>
    <w:rsid w:val="00742D29"/>
    <w:rsid w:val="00743B0A"/>
    <w:rsid w:val="00743B50"/>
    <w:rsid w:val="00745F5A"/>
    <w:rsid w:val="007466CD"/>
    <w:rsid w:val="007510F9"/>
    <w:rsid w:val="00751C6F"/>
    <w:rsid w:val="0076017C"/>
    <w:rsid w:val="00763B1E"/>
    <w:rsid w:val="007676CE"/>
    <w:rsid w:val="00767C29"/>
    <w:rsid w:val="007710C3"/>
    <w:rsid w:val="00773722"/>
    <w:rsid w:val="00775649"/>
    <w:rsid w:val="00776EFB"/>
    <w:rsid w:val="00782097"/>
    <w:rsid w:val="00783988"/>
    <w:rsid w:val="007844EE"/>
    <w:rsid w:val="007857CB"/>
    <w:rsid w:val="00790561"/>
    <w:rsid w:val="00795457"/>
    <w:rsid w:val="00795F07"/>
    <w:rsid w:val="007973F6"/>
    <w:rsid w:val="007A5EF6"/>
    <w:rsid w:val="007B09F4"/>
    <w:rsid w:val="007B6A4F"/>
    <w:rsid w:val="007C39F9"/>
    <w:rsid w:val="007D14AE"/>
    <w:rsid w:val="007D3153"/>
    <w:rsid w:val="007D3632"/>
    <w:rsid w:val="007D6B6B"/>
    <w:rsid w:val="007E09B7"/>
    <w:rsid w:val="007E6466"/>
    <w:rsid w:val="007F3484"/>
    <w:rsid w:val="007F47AD"/>
    <w:rsid w:val="007F5A1B"/>
    <w:rsid w:val="007F7C6F"/>
    <w:rsid w:val="007F7EEE"/>
    <w:rsid w:val="008145F9"/>
    <w:rsid w:val="008178E5"/>
    <w:rsid w:val="00823A64"/>
    <w:rsid w:val="008279EC"/>
    <w:rsid w:val="00831EC9"/>
    <w:rsid w:val="008406C9"/>
    <w:rsid w:val="0084383F"/>
    <w:rsid w:val="00843CD5"/>
    <w:rsid w:val="00845354"/>
    <w:rsid w:val="00850C9B"/>
    <w:rsid w:val="00851C6D"/>
    <w:rsid w:val="008646B0"/>
    <w:rsid w:val="008703FC"/>
    <w:rsid w:val="0087394C"/>
    <w:rsid w:val="00876E27"/>
    <w:rsid w:val="00880731"/>
    <w:rsid w:val="008845ED"/>
    <w:rsid w:val="008860C0"/>
    <w:rsid w:val="0089164D"/>
    <w:rsid w:val="00893F80"/>
    <w:rsid w:val="0089487D"/>
    <w:rsid w:val="00896E07"/>
    <w:rsid w:val="008A67A3"/>
    <w:rsid w:val="008B11D4"/>
    <w:rsid w:val="008B2B14"/>
    <w:rsid w:val="008B3B88"/>
    <w:rsid w:val="008C127D"/>
    <w:rsid w:val="008C4238"/>
    <w:rsid w:val="008D1DB2"/>
    <w:rsid w:val="008D4281"/>
    <w:rsid w:val="008D6DBA"/>
    <w:rsid w:val="008E2F9A"/>
    <w:rsid w:val="008E355B"/>
    <w:rsid w:val="008F317A"/>
    <w:rsid w:val="008F5CC1"/>
    <w:rsid w:val="00907BE5"/>
    <w:rsid w:val="00911851"/>
    <w:rsid w:val="009156C6"/>
    <w:rsid w:val="00920148"/>
    <w:rsid w:val="0092299C"/>
    <w:rsid w:val="00933285"/>
    <w:rsid w:val="00937194"/>
    <w:rsid w:val="00937913"/>
    <w:rsid w:val="0094151E"/>
    <w:rsid w:val="009432EC"/>
    <w:rsid w:val="00947D24"/>
    <w:rsid w:val="00950EF9"/>
    <w:rsid w:val="00955302"/>
    <w:rsid w:val="00957A1B"/>
    <w:rsid w:val="009606D3"/>
    <w:rsid w:val="00966FAD"/>
    <w:rsid w:val="00975E0A"/>
    <w:rsid w:val="00981E65"/>
    <w:rsid w:val="009830AD"/>
    <w:rsid w:val="0098363C"/>
    <w:rsid w:val="009922BC"/>
    <w:rsid w:val="009B0124"/>
    <w:rsid w:val="009B13A1"/>
    <w:rsid w:val="009B57C6"/>
    <w:rsid w:val="009D778C"/>
    <w:rsid w:val="009D7D4E"/>
    <w:rsid w:val="009E3FB7"/>
    <w:rsid w:val="00A04CB2"/>
    <w:rsid w:val="00A06819"/>
    <w:rsid w:val="00A07197"/>
    <w:rsid w:val="00A10E0B"/>
    <w:rsid w:val="00A27CDD"/>
    <w:rsid w:val="00A36D26"/>
    <w:rsid w:val="00A37203"/>
    <w:rsid w:val="00A508FF"/>
    <w:rsid w:val="00A52ED3"/>
    <w:rsid w:val="00A57429"/>
    <w:rsid w:val="00A641BC"/>
    <w:rsid w:val="00A70404"/>
    <w:rsid w:val="00A70D2C"/>
    <w:rsid w:val="00A71597"/>
    <w:rsid w:val="00A807FE"/>
    <w:rsid w:val="00A84649"/>
    <w:rsid w:val="00A913CC"/>
    <w:rsid w:val="00A9324C"/>
    <w:rsid w:val="00A93C8B"/>
    <w:rsid w:val="00A944B1"/>
    <w:rsid w:val="00A9794F"/>
    <w:rsid w:val="00AA1B2A"/>
    <w:rsid w:val="00AA350B"/>
    <w:rsid w:val="00AA60E9"/>
    <w:rsid w:val="00AB3EFA"/>
    <w:rsid w:val="00AB5EAC"/>
    <w:rsid w:val="00AC224E"/>
    <w:rsid w:val="00AC3A81"/>
    <w:rsid w:val="00AC3A8D"/>
    <w:rsid w:val="00AC7878"/>
    <w:rsid w:val="00AD2D59"/>
    <w:rsid w:val="00AE0513"/>
    <w:rsid w:val="00AE5D73"/>
    <w:rsid w:val="00AE6EE5"/>
    <w:rsid w:val="00AF573E"/>
    <w:rsid w:val="00AF5BD4"/>
    <w:rsid w:val="00AF5CC0"/>
    <w:rsid w:val="00AF7477"/>
    <w:rsid w:val="00B03D4A"/>
    <w:rsid w:val="00B07892"/>
    <w:rsid w:val="00B10315"/>
    <w:rsid w:val="00B1128D"/>
    <w:rsid w:val="00B1337E"/>
    <w:rsid w:val="00B2068D"/>
    <w:rsid w:val="00B315E2"/>
    <w:rsid w:val="00B33542"/>
    <w:rsid w:val="00B438F5"/>
    <w:rsid w:val="00B4396F"/>
    <w:rsid w:val="00B46D7B"/>
    <w:rsid w:val="00B54B2E"/>
    <w:rsid w:val="00B57FD1"/>
    <w:rsid w:val="00B640C0"/>
    <w:rsid w:val="00B65CF1"/>
    <w:rsid w:val="00B82C39"/>
    <w:rsid w:val="00B8760B"/>
    <w:rsid w:val="00B9058B"/>
    <w:rsid w:val="00B9275D"/>
    <w:rsid w:val="00BA28A4"/>
    <w:rsid w:val="00BA57B2"/>
    <w:rsid w:val="00BB2782"/>
    <w:rsid w:val="00BC0E87"/>
    <w:rsid w:val="00BC39BF"/>
    <w:rsid w:val="00BD22D1"/>
    <w:rsid w:val="00BD5327"/>
    <w:rsid w:val="00BE44B5"/>
    <w:rsid w:val="00C06929"/>
    <w:rsid w:val="00C147E2"/>
    <w:rsid w:val="00C14BC4"/>
    <w:rsid w:val="00C154A1"/>
    <w:rsid w:val="00C1630A"/>
    <w:rsid w:val="00C31C9B"/>
    <w:rsid w:val="00C50000"/>
    <w:rsid w:val="00C51F03"/>
    <w:rsid w:val="00C53462"/>
    <w:rsid w:val="00C54472"/>
    <w:rsid w:val="00C55AE7"/>
    <w:rsid w:val="00C55FC7"/>
    <w:rsid w:val="00C57C0F"/>
    <w:rsid w:val="00C635A5"/>
    <w:rsid w:val="00C67840"/>
    <w:rsid w:val="00C678F0"/>
    <w:rsid w:val="00C70462"/>
    <w:rsid w:val="00C713B5"/>
    <w:rsid w:val="00C71BA7"/>
    <w:rsid w:val="00C82C48"/>
    <w:rsid w:val="00C85469"/>
    <w:rsid w:val="00C8563A"/>
    <w:rsid w:val="00C86F19"/>
    <w:rsid w:val="00C94BE9"/>
    <w:rsid w:val="00C95B26"/>
    <w:rsid w:val="00C96108"/>
    <w:rsid w:val="00CB024A"/>
    <w:rsid w:val="00CB72D6"/>
    <w:rsid w:val="00CC3FA2"/>
    <w:rsid w:val="00CD0ED2"/>
    <w:rsid w:val="00CE02B9"/>
    <w:rsid w:val="00CE5F5B"/>
    <w:rsid w:val="00CF0BBB"/>
    <w:rsid w:val="00CF5A3A"/>
    <w:rsid w:val="00D321F0"/>
    <w:rsid w:val="00D32813"/>
    <w:rsid w:val="00D33007"/>
    <w:rsid w:val="00D4557D"/>
    <w:rsid w:val="00D4715B"/>
    <w:rsid w:val="00D5098B"/>
    <w:rsid w:val="00D517BE"/>
    <w:rsid w:val="00D5287F"/>
    <w:rsid w:val="00D57B9D"/>
    <w:rsid w:val="00D645F0"/>
    <w:rsid w:val="00D646B1"/>
    <w:rsid w:val="00D720F8"/>
    <w:rsid w:val="00D72F70"/>
    <w:rsid w:val="00D83498"/>
    <w:rsid w:val="00D8500E"/>
    <w:rsid w:val="00D870A4"/>
    <w:rsid w:val="00D923E0"/>
    <w:rsid w:val="00D9316F"/>
    <w:rsid w:val="00DA3186"/>
    <w:rsid w:val="00DC1D81"/>
    <w:rsid w:val="00DC495A"/>
    <w:rsid w:val="00DD14D3"/>
    <w:rsid w:val="00DD2934"/>
    <w:rsid w:val="00DD7D37"/>
    <w:rsid w:val="00DE0B3C"/>
    <w:rsid w:val="00E005CF"/>
    <w:rsid w:val="00E03B6E"/>
    <w:rsid w:val="00E07A4B"/>
    <w:rsid w:val="00E1763F"/>
    <w:rsid w:val="00E23B46"/>
    <w:rsid w:val="00E24106"/>
    <w:rsid w:val="00E267C8"/>
    <w:rsid w:val="00E26814"/>
    <w:rsid w:val="00E40BC3"/>
    <w:rsid w:val="00E50C8F"/>
    <w:rsid w:val="00E61783"/>
    <w:rsid w:val="00E62E56"/>
    <w:rsid w:val="00E74C37"/>
    <w:rsid w:val="00E834CB"/>
    <w:rsid w:val="00E853FB"/>
    <w:rsid w:val="00EA16D3"/>
    <w:rsid w:val="00EA386E"/>
    <w:rsid w:val="00EA53D6"/>
    <w:rsid w:val="00EB5AA9"/>
    <w:rsid w:val="00EC5A04"/>
    <w:rsid w:val="00ED4F11"/>
    <w:rsid w:val="00EE220E"/>
    <w:rsid w:val="00EE48C4"/>
    <w:rsid w:val="00EF3231"/>
    <w:rsid w:val="00EF3B94"/>
    <w:rsid w:val="00F019E0"/>
    <w:rsid w:val="00F025C9"/>
    <w:rsid w:val="00F0433C"/>
    <w:rsid w:val="00F111A9"/>
    <w:rsid w:val="00F148C2"/>
    <w:rsid w:val="00F21798"/>
    <w:rsid w:val="00F40617"/>
    <w:rsid w:val="00F41006"/>
    <w:rsid w:val="00F531D7"/>
    <w:rsid w:val="00F63F5A"/>
    <w:rsid w:val="00F67EF5"/>
    <w:rsid w:val="00F81B12"/>
    <w:rsid w:val="00F81E21"/>
    <w:rsid w:val="00F90D4D"/>
    <w:rsid w:val="00F91A80"/>
    <w:rsid w:val="00FB1A5F"/>
    <w:rsid w:val="00FB6E3F"/>
    <w:rsid w:val="00FC0923"/>
    <w:rsid w:val="00FD35E3"/>
    <w:rsid w:val="00FE34F4"/>
    <w:rsid w:val="00FE6F2D"/>
    <w:rsid w:val="00FE7D0C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7AB9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3C6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5903C6"/>
    <w:pPr>
      <w:keepNext/>
      <w:outlineLvl w:val="0"/>
    </w:pPr>
    <w:rPr>
      <w:rFonts w:ascii="Arial" w:hAnsi="Arial" w:cs="Arial"/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qFormat/>
    <w:rsid w:val="005903C6"/>
    <w:pPr>
      <w:keepNext/>
      <w:outlineLvl w:val="1"/>
    </w:pPr>
    <w:rPr>
      <w:rFonts w:ascii="Arial" w:hAnsi="Arial" w:cs="Arial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903C6"/>
    <w:pPr>
      <w:tabs>
        <w:tab w:val="right" w:pos="10206"/>
      </w:tabs>
    </w:pPr>
    <w:rPr>
      <w:i/>
      <w:iCs/>
      <w:sz w:val="16"/>
    </w:rPr>
  </w:style>
  <w:style w:type="character" w:styleId="PageNumber">
    <w:name w:val="page number"/>
    <w:basedOn w:val="DefaultParagraphFont"/>
    <w:rsid w:val="005903C6"/>
  </w:style>
  <w:style w:type="paragraph" w:styleId="Title">
    <w:name w:val="Title"/>
    <w:basedOn w:val="Normal"/>
    <w:qFormat/>
    <w:rsid w:val="005903C6"/>
    <w:pPr>
      <w:spacing w:before="240" w:after="60"/>
      <w:jc w:val="center"/>
      <w:outlineLvl w:val="0"/>
    </w:pPr>
    <w:rPr>
      <w:b/>
      <w:bCs/>
      <w:kern w:val="28"/>
      <w:sz w:val="40"/>
      <w:szCs w:val="32"/>
      <w:lang w:val="en-US"/>
    </w:rPr>
  </w:style>
  <w:style w:type="paragraph" w:customStyle="1" w:styleId="SansSerif">
    <w:name w:val="Sans Serif"/>
    <w:basedOn w:val="Normal"/>
    <w:rsid w:val="005903C6"/>
    <w:rPr>
      <w:rFonts w:ascii="Arial" w:hAnsi="Arial" w:cs="Arial"/>
      <w:sz w:val="22"/>
      <w:lang w:val="en-US"/>
    </w:rPr>
  </w:style>
  <w:style w:type="paragraph" w:customStyle="1" w:styleId="SmallSans">
    <w:name w:val="Small Sans"/>
    <w:basedOn w:val="Normal"/>
    <w:rsid w:val="005903C6"/>
    <w:rPr>
      <w:rFonts w:ascii="Arial" w:hAnsi="Arial" w:cs="Arial"/>
      <w:sz w:val="20"/>
      <w:lang w:val="en-US"/>
    </w:rPr>
  </w:style>
  <w:style w:type="paragraph" w:customStyle="1" w:styleId="TinySans">
    <w:name w:val="Tiny Sans"/>
    <w:basedOn w:val="Normal"/>
    <w:rsid w:val="005903C6"/>
    <w:rPr>
      <w:rFonts w:ascii="Arial" w:hAnsi="Arial" w:cs="Arial"/>
      <w:sz w:val="18"/>
      <w:lang w:val="en-US"/>
    </w:rPr>
  </w:style>
  <w:style w:type="table" w:styleId="TableGrid">
    <w:name w:val="Table Grid"/>
    <w:basedOn w:val="TableNormal"/>
    <w:rsid w:val="00590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25AE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E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1D9D"/>
    <w:rPr>
      <w:rFonts w:ascii="Tahoma" w:hAnsi="Tahoma" w:cs="Tahoma"/>
      <w:sz w:val="16"/>
      <w:szCs w:val="16"/>
      <w:lang w:val="en-AU" w:eastAsia="en-US"/>
    </w:rPr>
  </w:style>
  <w:style w:type="paragraph" w:styleId="BodyText">
    <w:name w:val="Body Text"/>
    <w:basedOn w:val="Normal"/>
    <w:link w:val="BodyTextChar"/>
    <w:rsid w:val="00843CD5"/>
    <w:pPr>
      <w:spacing w:before="120" w:after="120"/>
    </w:pPr>
    <w:rPr>
      <w:rFonts w:ascii="Book Antiqua" w:hAnsi="Book Antiqua"/>
      <w:sz w:val="22"/>
      <w:szCs w:val="24"/>
      <w:lang w:val="en-NZ"/>
    </w:rPr>
  </w:style>
  <w:style w:type="character" w:customStyle="1" w:styleId="BodyTextChar">
    <w:name w:val="Body Text Char"/>
    <w:link w:val="BodyText"/>
    <w:rsid w:val="00843CD5"/>
    <w:rPr>
      <w:rFonts w:ascii="Book Antiqua" w:hAnsi="Book Antiqua"/>
      <w:sz w:val="22"/>
      <w:szCs w:val="24"/>
      <w:lang w:eastAsia="en-US"/>
    </w:rPr>
  </w:style>
  <w:style w:type="character" w:styleId="Hyperlink">
    <w:name w:val="Hyperlink"/>
    <w:basedOn w:val="DefaultParagraphFont"/>
    <w:rsid w:val="00167E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3C6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5903C6"/>
    <w:pPr>
      <w:keepNext/>
      <w:outlineLvl w:val="0"/>
    </w:pPr>
    <w:rPr>
      <w:rFonts w:ascii="Arial" w:hAnsi="Arial" w:cs="Arial"/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qFormat/>
    <w:rsid w:val="005903C6"/>
    <w:pPr>
      <w:keepNext/>
      <w:outlineLvl w:val="1"/>
    </w:pPr>
    <w:rPr>
      <w:rFonts w:ascii="Arial" w:hAnsi="Arial" w:cs="Arial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903C6"/>
    <w:pPr>
      <w:tabs>
        <w:tab w:val="right" w:pos="10206"/>
      </w:tabs>
    </w:pPr>
    <w:rPr>
      <w:i/>
      <w:iCs/>
      <w:sz w:val="16"/>
    </w:rPr>
  </w:style>
  <w:style w:type="character" w:styleId="PageNumber">
    <w:name w:val="page number"/>
    <w:basedOn w:val="DefaultParagraphFont"/>
    <w:rsid w:val="005903C6"/>
  </w:style>
  <w:style w:type="paragraph" w:styleId="Title">
    <w:name w:val="Title"/>
    <w:basedOn w:val="Normal"/>
    <w:qFormat/>
    <w:rsid w:val="005903C6"/>
    <w:pPr>
      <w:spacing w:before="240" w:after="60"/>
      <w:jc w:val="center"/>
      <w:outlineLvl w:val="0"/>
    </w:pPr>
    <w:rPr>
      <w:b/>
      <w:bCs/>
      <w:kern w:val="28"/>
      <w:sz w:val="40"/>
      <w:szCs w:val="32"/>
      <w:lang w:val="en-US"/>
    </w:rPr>
  </w:style>
  <w:style w:type="paragraph" w:customStyle="1" w:styleId="SansSerif">
    <w:name w:val="Sans Serif"/>
    <w:basedOn w:val="Normal"/>
    <w:rsid w:val="005903C6"/>
    <w:rPr>
      <w:rFonts w:ascii="Arial" w:hAnsi="Arial" w:cs="Arial"/>
      <w:sz w:val="22"/>
      <w:lang w:val="en-US"/>
    </w:rPr>
  </w:style>
  <w:style w:type="paragraph" w:customStyle="1" w:styleId="SmallSans">
    <w:name w:val="Small Sans"/>
    <w:basedOn w:val="Normal"/>
    <w:rsid w:val="005903C6"/>
    <w:rPr>
      <w:rFonts w:ascii="Arial" w:hAnsi="Arial" w:cs="Arial"/>
      <w:sz w:val="20"/>
      <w:lang w:val="en-US"/>
    </w:rPr>
  </w:style>
  <w:style w:type="paragraph" w:customStyle="1" w:styleId="TinySans">
    <w:name w:val="Tiny Sans"/>
    <w:basedOn w:val="Normal"/>
    <w:rsid w:val="005903C6"/>
    <w:rPr>
      <w:rFonts w:ascii="Arial" w:hAnsi="Arial" w:cs="Arial"/>
      <w:sz w:val="18"/>
      <w:lang w:val="en-US"/>
    </w:rPr>
  </w:style>
  <w:style w:type="table" w:styleId="TableGrid">
    <w:name w:val="Table Grid"/>
    <w:basedOn w:val="TableNormal"/>
    <w:rsid w:val="00590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25AE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E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1D9D"/>
    <w:rPr>
      <w:rFonts w:ascii="Tahoma" w:hAnsi="Tahoma" w:cs="Tahoma"/>
      <w:sz w:val="16"/>
      <w:szCs w:val="16"/>
      <w:lang w:val="en-AU" w:eastAsia="en-US"/>
    </w:rPr>
  </w:style>
  <w:style w:type="paragraph" w:styleId="BodyText">
    <w:name w:val="Body Text"/>
    <w:basedOn w:val="Normal"/>
    <w:link w:val="BodyTextChar"/>
    <w:rsid w:val="00843CD5"/>
    <w:pPr>
      <w:spacing w:before="120" w:after="120"/>
    </w:pPr>
    <w:rPr>
      <w:rFonts w:ascii="Book Antiqua" w:hAnsi="Book Antiqua"/>
      <w:sz w:val="22"/>
      <w:szCs w:val="24"/>
      <w:lang w:val="en-NZ"/>
    </w:rPr>
  </w:style>
  <w:style w:type="character" w:customStyle="1" w:styleId="BodyTextChar">
    <w:name w:val="Body Text Char"/>
    <w:link w:val="BodyText"/>
    <w:rsid w:val="00843CD5"/>
    <w:rPr>
      <w:rFonts w:ascii="Book Antiqua" w:hAnsi="Book Antiqua"/>
      <w:sz w:val="22"/>
      <w:szCs w:val="24"/>
      <w:lang w:eastAsia="en-US"/>
    </w:rPr>
  </w:style>
  <w:style w:type="character" w:styleId="Hyperlink">
    <w:name w:val="Hyperlink"/>
    <w:basedOn w:val="DefaultParagraphFont"/>
    <w:rsid w:val="00167E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mailto:joeb@northhavenhospice.org.nz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koawatealearn.co.nz/course/index.php?categoryid=72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yperlink" Target="mailto:joe.bloggs@northlanddhb.org.nz" TargetMode="External"/><Relationship Id="rId27" Type="http://schemas.openxmlformats.org/officeDocument/2006/relationships/image" Target="media/image14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arn@northlanddhb.org.nz" TargetMode="External"/><Relationship Id="rId1" Type="http://schemas.openxmlformats.org/officeDocument/2006/relationships/image" Target="media/image1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arn@northlanddhb.org.nz" TargetMode="External"/><Relationship Id="rId1" Type="http://schemas.openxmlformats.org/officeDocument/2006/relationships/image" Target="media/image1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13B44-37C3-4030-B286-EF38CB63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C46BD207.dotm</Template>
  <TotalTime>8</TotalTime>
  <Pages>2</Pages>
  <Words>230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District Health Board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leahs</dc:creator>
  <cp:lastModifiedBy>Miriam Groshinski (NDHB)</cp:lastModifiedBy>
  <cp:revision>3</cp:revision>
  <cp:lastPrinted>2018-03-28T19:54:00Z</cp:lastPrinted>
  <dcterms:created xsi:type="dcterms:W3CDTF">2019-07-03T22:26:00Z</dcterms:created>
  <dcterms:modified xsi:type="dcterms:W3CDTF">2019-07-03T22:34:00Z</dcterms:modified>
</cp:coreProperties>
</file>